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793" w14:textId="612C0427" w:rsidR="001E254C" w:rsidRPr="009B3E41" w:rsidRDefault="001A469B" w:rsidP="69A3DBBB">
      <w:pPr>
        <w:pStyle w:val="Rubrik1"/>
        <w:spacing w:before="0"/>
        <w:rPr>
          <w:lang w:val="en-US"/>
        </w:rPr>
      </w:pPr>
      <w:r>
        <w:rPr>
          <w:lang w:val="en-US"/>
        </w:rPr>
        <w:t>Formas c</w:t>
      </w:r>
      <w:r w:rsidR="20B8CE99" w:rsidRPr="009B3E41">
        <w:rPr>
          <w:lang w:val="en-US"/>
        </w:rPr>
        <w:t xml:space="preserve">ommunication call </w:t>
      </w:r>
      <w:r w:rsidR="3174CC88" w:rsidRPr="009B3E41">
        <w:rPr>
          <w:lang w:val="en-US"/>
        </w:rPr>
        <w:t>202</w:t>
      </w:r>
      <w:r w:rsidR="0069391B">
        <w:rPr>
          <w:lang w:val="en-US"/>
        </w:rPr>
        <w:t>3</w:t>
      </w:r>
    </w:p>
    <w:p w14:paraId="1B4B67FD" w14:textId="2BC31C59" w:rsidR="00DC07AB" w:rsidRPr="009B3E41" w:rsidRDefault="006E0141" w:rsidP="0024705B">
      <w:pPr>
        <w:pStyle w:val="Rubrik2"/>
        <w:rPr>
          <w:lang w:val="en-US"/>
        </w:rPr>
      </w:pPr>
      <w:r w:rsidRPr="009B3E41">
        <w:rPr>
          <w:lang w:val="en-US"/>
        </w:rPr>
        <w:t>List</w:t>
      </w:r>
      <w:r w:rsidR="1F1CFE38" w:rsidRPr="009B3E41">
        <w:rPr>
          <w:lang w:val="en-US"/>
        </w:rPr>
        <w:t xml:space="preserve"> of participants</w:t>
      </w:r>
    </w:p>
    <w:p w14:paraId="63466A97" w14:textId="3BA3EA4D" w:rsidR="005C4846" w:rsidRPr="00B666B8" w:rsidRDefault="005C4846" w:rsidP="005C4846">
      <w:pPr>
        <w:rPr>
          <w:lang w:val="en-US"/>
        </w:rPr>
      </w:pPr>
      <w:r w:rsidRPr="002D47B5">
        <w:rPr>
          <w:lang w:val="en-GB"/>
        </w:rPr>
        <w:t xml:space="preserve">Report all project participants including their name, organisation and their role in the project. Also include the individuals who sit on a scientific committee associated with the project, if applicable. Fill in the information in the linked table, save the document as a PDF file, and upload under the mandatory appendices in Prisma. You can only upload files in PDF format in Prisma. </w:t>
      </w:r>
      <w:r w:rsidR="0097150F" w:rsidRPr="0097150F">
        <w:rPr>
          <w:rStyle w:val="normaltextrun"/>
          <w:color w:val="000000"/>
          <w:shd w:val="clear" w:color="auto" w:fill="FFFFFF"/>
          <w:lang w:val="en-US"/>
        </w:rPr>
        <w:t xml:space="preserve">(Max 4 MB) </w:t>
      </w:r>
    </w:p>
    <w:p w14:paraId="3815EC74" w14:textId="45205F21" w:rsidR="69A3DBBB" w:rsidRPr="00E67BD5" w:rsidRDefault="69A3DBBB" w:rsidP="69A3DBBB">
      <w:pPr>
        <w:rPr>
          <w:lang w:val="en-US"/>
        </w:rPr>
      </w:pPr>
    </w:p>
    <w:p w14:paraId="1CD25E67" w14:textId="330A143C" w:rsidR="69A3DBBB" w:rsidRPr="00E67BD5" w:rsidRDefault="69A3DBBB" w:rsidP="69A3DBBB">
      <w:pPr>
        <w:rPr>
          <w:lang w:val="en-US"/>
        </w:rPr>
      </w:pPr>
    </w:p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:rsidRPr="0069391B" w14:paraId="1413DEA8" w14:textId="77777777" w:rsidTr="00003956">
        <w:trPr>
          <w:trHeight w:val="1525"/>
        </w:trPr>
        <w:tc>
          <w:tcPr>
            <w:tcW w:w="3256" w:type="dxa"/>
          </w:tcPr>
          <w:p w14:paraId="747593D4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5DB52818" w14:textId="79D64CC1" w:rsidR="009C08F8" w:rsidRPr="00003956" w:rsidRDefault="31A51DB6" w:rsidP="00003956">
            <w:pPr>
              <w:spacing w:after="16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733" w:type="dxa"/>
          </w:tcPr>
          <w:p w14:paraId="09D01922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9B3E41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724ED22C" w14:textId="38221036" w:rsidR="501DE3CC" w:rsidRPr="009B3E41" w:rsidRDefault="501DE3CC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B3E4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Role in the project</w:t>
            </w:r>
          </w:p>
          <w:p w14:paraId="62A6A4FE" w14:textId="1FD65D7B" w:rsidR="009C08F8" w:rsidRPr="00003956" w:rsidRDefault="00E67BD5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="00492732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Researcher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or </w:t>
            </w: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communicat</w:t>
            </w:r>
            <w:r w:rsidR="00E231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ion specialist</w:t>
            </w:r>
            <w:r w:rsidR="00A436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C83C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etc</w:t>
            </w:r>
            <w:r w:rsidR="00755BA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etera</w:t>
            </w:r>
            <w:r w:rsid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C08F8" w:rsidRPr="0069391B" w14:paraId="37B6651A" w14:textId="77777777" w:rsidTr="00003956">
        <w:trPr>
          <w:trHeight w:val="427"/>
        </w:trPr>
        <w:tc>
          <w:tcPr>
            <w:tcW w:w="3256" w:type="dxa"/>
          </w:tcPr>
          <w:p w14:paraId="59518E13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8C44DD7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DEAE9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69391B" w14:paraId="5024B1F3" w14:textId="77777777" w:rsidTr="00003956">
        <w:trPr>
          <w:trHeight w:val="418"/>
        </w:trPr>
        <w:tc>
          <w:tcPr>
            <w:tcW w:w="3256" w:type="dxa"/>
          </w:tcPr>
          <w:p w14:paraId="6B5158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ACC9A8B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6518D7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69391B" w14:paraId="1132D417" w14:textId="77777777" w:rsidTr="00003956">
        <w:trPr>
          <w:trHeight w:val="427"/>
        </w:trPr>
        <w:tc>
          <w:tcPr>
            <w:tcW w:w="3256" w:type="dxa"/>
          </w:tcPr>
          <w:p w14:paraId="2ACB9A30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FE6E4E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37E9287F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69391B" w14:paraId="5CC339C8" w14:textId="77777777" w:rsidTr="00003956">
        <w:trPr>
          <w:trHeight w:val="418"/>
        </w:trPr>
        <w:tc>
          <w:tcPr>
            <w:tcW w:w="3256" w:type="dxa"/>
          </w:tcPr>
          <w:p w14:paraId="65FF3BBD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0BA3A32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FB681F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69391B" w14:paraId="0FA71F4E" w14:textId="77777777" w:rsidTr="00003956">
        <w:trPr>
          <w:trHeight w:val="427"/>
        </w:trPr>
        <w:tc>
          <w:tcPr>
            <w:tcW w:w="3256" w:type="dxa"/>
          </w:tcPr>
          <w:p w14:paraId="488C91D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3C392F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E9C781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69391B" w14:paraId="53BF6579" w14:textId="77777777" w:rsidTr="00003956">
        <w:trPr>
          <w:trHeight w:val="427"/>
        </w:trPr>
        <w:tc>
          <w:tcPr>
            <w:tcW w:w="3256" w:type="dxa"/>
          </w:tcPr>
          <w:p w14:paraId="5DECF908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671A9320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18B300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69391B" w14:paraId="55F35114" w14:textId="77777777" w:rsidTr="00003956">
        <w:trPr>
          <w:trHeight w:val="427"/>
        </w:trPr>
        <w:tc>
          <w:tcPr>
            <w:tcW w:w="3256" w:type="dxa"/>
          </w:tcPr>
          <w:p w14:paraId="70A4AB5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784F4DB3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564C557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69391B" w14:paraId="7EA60778" w14:textId="77777777" w:rsidTr="00003956">
        <w:trPr>
          <w:trHeight w:val="427"/>
        </w:trPr>
        <w:tc>
          <w:tcPr>
            <w:tcW w:w="3256" w:type="dxa"/>
          </w:tcPr>
          <w:p w14:paraId="727A4820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82DE7FD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7429B231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69391B" w14:paraId="518B38C8" w14:textId="77777777" w:rsidTr="00003956">
        <w:trPr>
          <w:trHeight w:val="427"/>
        </w:trPr>
        <w:tc>
          <w:tcPr>
            <w:tcW w:w="3256" w:type="dxa"/>
          </w:tcPr>
          <w:p w14:paraId="7B6E2C57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4CA7F04E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61BAACFC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69391B" w14:paraId="293B5D35" w14:textId="77777777" w:rsidTr="00003956">
        <w:trPr>
          <w:trHeight w:val="427"/>
        </w:trPr>
        <w:tc>
          <w:tcPr>
            <w:tcW w:w="3256" w:type="dxa"/>
          </w:tcPr>
          <w:p w14:paraId="650E2672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6AE5E2CA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3A577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69391B" w14:paraId="4B093858" w14:textId="77777777" w:rsidTr="00003956">
        <w:trPr>
          <w:trHeight w:val="427"/>
        </w:trPr>
        <w:tc>
          <w:tcPr>
            <w:tcW w:w="3256" w:type="dxa"/>
          </w:tcPr>
          <w:p w14:paraId="65738B53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1CB4DD86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61A32682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68BABF" w14:textId="2F8FB5AA" w:rsidR="001E254C" w:rsidRDefault="001E254C" w:rsidP="00E87751">
      <w:pPr>
        <w:rPr>
          <w:lang w:val="en-US"/>
        </w:rPr>
      </w:pPr>
    </w:p>
    <w:p w14:paraId="37390397" w14:textId="77777777" w:rsidR="009B3E41" w:rsidRPr="00003956" w:rsidRDefault="009B3E41" w:rsidP="00E87751">
      <w:pPr>
        <w:rPr>
          <w:lang w:val="en-US"/>
        </w:rPr>
      </w:pPr>
    </w:p>
    <w:sectPr w:rsidR="009B3E41" w:rsidRPr="0000395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5838" w14:textId="77777777" w:rsidR="00CD7E44" w:rsidRDefault="00CD7E44" w:rsidP="00ED6C6F">
      <w:pPr>
        <w:spacing w:after="0" w:line="240" w:lineRule="auto"/>
      </w:pPr>
      <w:r>
        <w:separator/>
      </w:r>
    </w:p>
  </w:endnote>
  <w:endnote w:type="continuationSeparator" w:id="0">
    <w:p w14:paraId="4C26B6DE" w14:textId="77777777" w:rsidR="00CD7E44" w:rsidRDefault="00CD7E44" w:rsidP="00ED6C6F">
      <w:pPr>
        <w:spacing w:after="0" w:line="240" w:lineRule="auto"/>
      </w:pPr>
      <w:r>
        <w:continuationSeparator/>
      </w:r>
    </w:p>
  </w:endnote>
  <w:endnote w:type="continuationNotice" w:id="1">
    <w:p w14:paraId="7ABE6899" w14:textId="77777777" w:rsidR="00CD7E44" w:rsidRDefault="00CD7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5087" w14:textId="77777777" w:rsidR="00CD7E44" w:rsidRDefault="00CD7E44" w:rsidP="00ED6C6F">
      <w:pPr>
        <w:spacing w:after="0" w:line="240" w:lineRule="auto"/>
      </w:pPr>
      <w:r>
        <w:separator/>
      </w:r>
    </w:p>
  </w:footnote>
  <w:footnote w:type="continuationSeparator" w:id="0">
    <w:p w14:paraId="3920CC0D" w14:textId="77777777" w:rsidR="00CD7E44" w:rsidRDefault="00CD7E44" w:rsidP="00ED6C6F">
      <w:pPr>
        <w:spacing w:after="0" w:line="240" w:lineRule="auto"/>
      </w:pPr>
      <w:r>
        <w:continuationSeparator/>
      </w:r>
    </w:p>
  </w:footnote>
  <w:footnote w:type="continuationNotice" w:id="1">
    <w:p w14:paraId="665D7709" w14:textId="77777777" w:rsidR="00CD7E44" w:rsidRDefault="00CD7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7A13FA74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7A13FA74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5F327A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698896373">
    <w:abstractNumId w:val="17"/>
  </w:num>
  <w:num w:numId="2" w16cid:durableId="1817144258">
    <w:abstractNumId w:val="3"/>
  </w:num>
  <w:num w:numId="3" w16cid:durableId="661004263">
    <w:abstractNumId w:val="2"/>
  </w:num>
  <w:num w:numId="4" w16cid:durableId="1246763706">
    <w:abstractNumId w:val="1"/>
  </w:num>
  <w:num w:numId="5" w16cid:durableId="990867417">
    <w:abstractNumId w:val="0"/>
  </w:num>
  <w:num w:numId="6" w16cid:durableId="238298637">
    <w:abstractNumId w:val="10"/>
  </w:num>
  <w:num w:numId="7" w16cid:durableId="1742099048">
    <w:abstractNumId w:val="7"/>
  </w:num>
  <w:num w:numId="8" w16cid:durableId="93479710">
    <w:abstractNumId w:val="6"/>
  </w:num>
  <w:num w:numId="9" w16cid:durableId="1444108876">
    <w:abstractNumId w:val="5"/>
  </w:num>
  <w:num w:numId="10" w16cid:durableId="1238173919">
    <w:abstractNumId w:val="4"/>
  </w:num>
  <w:num w:numId="11" w16cid:durableId="591204169">
    <w:abstractNumId w:val="13"/>
  </w:num>
  <w:num w:numId="12" w16cid:durableId="908541590">
    <w:abstractNumId w:val="10"/>
  </w:num>
  <w:num w:numId="13" w16cid:durableId="1972054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127186">
    <w:abstractNumId w:val="14"/>
  </w:num>
  <w:num w:numId="15" w16cid:durableId="2039238909">
    <w:abstractNumId w:val="11"/>
  </w:num>
  <w:num w:numId="16" w16cid:durableId="869146208">
    <w:abstractNumId w:val="15"/>
  </w:num>
  <w:num w:numId="17" w16cid:durableId="1139834578">
    <w:abstractNumId w:val="16"/>
  </w:num>
  <w:num w:numId="18" w16cid:durableId="301738207">
    <w:abstractNumId w:val="12"/>
  </w:num>
  <w:num w:numId="19" w16cid:durableId="1427847875">
    <w:abstractNumId w:val="9"/>
  </w:num>
  <w:num w:numId="20" w16cid:durableId="746457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03956"/>
    <w:rsid w:val="00013801"/>
    <w:rsid w:val="00023CF5"/>
    <w:rsid w:val="00024077"/>
    <w:rsid w:val="000245D7"/>
    <w:rsid w:val="000272F1"/>
    <w:rsid w:val="000304A9"/>
    <w:rsid w:val="0004222A"/>
    <w:rsid w:val="00053690"/>
    <w:rsid w:val="00081E07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69B"/>
    <w:rsid w:val="001A4A8A"/>
    <w:rsid w:val="001A5E03"/>
    <w:rsid w:val="001B4BB9"/>
    <w:rsid w:val="001E254C"/>
    <w:rsid w:val="00206B7F"/>
    <w:rsid w:val="002169A5"/>
    <w:rsid w:val="00220B93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42B78"/>
    <w:rsid w:val="00354ABF"/>
    <w:rsid w:val="00380CC3"/>
    <w:rsid w:val="003977E2"/>
    <w:rsid w:val="003A0FEC"/>
    <w:rsid w:val="003C1D4B"/>
    <w:rsid w:val="003D3D4B"/>
    <w:rsid w:val="00404B49"/>
    <w:rsid w:val="00405050"/>
    <w:rsid w:val="00437FD3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2732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3FB2"/>
    <w:rsid w:val="005829E5"/>
    <w:rsid w:val="00585BF4"/>
    <w:rsid w:val="00594D98"/>
    <w:rsid w:val="00595366"/>
    <w:rsid w:val="0059765E"/>
    <w:rsid w:val="005A403A"/>
    <w:rsid w:val="005B1016"/>
    <w:rsid w:val="005B7CFF"/>
    <w:rsid w:val="005C2FB6"/>
    <w:rsid w:val="005C4846"/>
    <w:rsid w:val="005E0472"/>
    <w:rsid w:val="005F29FB"/>
    <w:rsid w:val="006137D6"/>
    <w:rsid w:val="0062285F"/>
    <w:rsid w:val="006249A9"/>
    <w:rsid w:val="00632F71"/>
    <w:rsid w:val="0063690C"/>
    <w:rsid w:val="0069391B"/>
    <w:rsid w:val="00696160"/>
    <w:rsid w:val="006A05B8"/>
    <w:rsid w:val="006C0CDF"/>
    <w:rsid w:val="006D0120"/>
    <w:rsid w:val="006D0E32"/>
    <w:rsid w:val="006D2173"/>
    <w:rsid w:val="006E0141"/>
    <w:rsid w:val="006E43A5"/>
    <w:rsid w:val="006F4A9E"/>
    <w:rsid w:val="006F4EE3"/>
    <w:rsid w:val="00717F93"/>
    <w:rsid w:val="00720053"/>
    <w:rsid w:val="0074439D"/>
    <w:rsid w:val="00745322"/>
    <w:rsid w:val="00755BA4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5AD1"/>
    <w:rsid w:val="00821155"/>
    <w:rsid w:val="00834506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4846"/>
    <w:rsid w:val="00915A87"/>
    <w:rsid w:val="00923B0E"/>
    <w:rsid w:val="009255D9"/>
    <w:rsid w:val="009263CA"/>
    <w:rsid w:val="00966EFB"/>
    <w:rsid w:val="0097150F"/>
    <w:rsid w:val="00971E47"/>
    <w:rsid w:val="0097321F"/>
    <w:rsid w:val="009759E9"/>
    <w:rsid w:val="00976057"/>
    <w:rsid w:val="009B3E41"/>
    <w:rsid w:val="009C08F8"/>
    <w:rsid w:val="009D28EF"/>
    <w:rsid w:val="009E6EF9"/>
    <w:rsid w:val="009E7F82"/>
    <w:rsid w:val="00A06F4E"/>
    <w:rsid w:val="00A1049B"/>
    <w:rsid w:val="00A23B9F"/>
    <w:rsid w:val="00A243AD"/>
    <w:rsid w:val="00A258BE"/>
    <w:rsid w:val="00A373FD"/>
    <w:rsid w:val="00A4364E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8104C"/>
    <w:rsid w:val="00C83CA3"/>
    <w:rsid w:val="00CA40F3"/>
    <w:rsid w:val="00CB6CE2"/>
    <w:rsid w:val="00CB6F83"/>
    <w:rsid w:val="00CD7E44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2319A"/>
    <w:rsid w:val="00E33025"/>
    <w:rsid w:val="00E43DA9"/>
    <w:rsid w:val="00E62276"/>
    <w:rsid w:val="00E67BD5"/>
    <w:rsid w:val="00E710BA"/>
    <w:rsid w:val="00E7255A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2934983"/>
    <w:rsid w:val="0A516923"/>
    <w:rsid w:val="1F1CFE38"/>
    <w:rsid w:val="20B8CE99"/>
    <w:rsid w:val="24A06A4F"/>
    <w:rsid w:val="2D382A63"/>
    <w:rsid w:val="3174CC88"/>
    <w:rsid w:val="31A51DB6"/>
    <w:rsid w:val="3A72824A"/>
    <w:rsid w:val="501DE3CC"/>
    <w:rsid w:val="52688B77"/>
    <w:rsid w:val="569789A2"/>
    <w:rsid w:val="5D6F9DE7"/>
    <w:rsid w:val="61CEA766"/>
    <w:rsid w:val="69A3DBBB"/>
    <w:rsid w:val="6F5D6BBF"/>
    <w:rsid w:val="7A13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  <w:style w:type="character" w:customStyle="1" w:styleId="normaltextrun">
    <w:name w:val="normaltextrun"/>
    <w:basedOn w:val="Standardstycketeckensnitt"/>
    <w:rsid w:val="0097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B8225BB10F4C4995C6E4C732F15153" ma:contentTypeVersion="5" ma:contentTypeDescription="Skapa ett nytt dokument." ma:contentTypeScope="" ma:versionID="f13ae6af840b5945e06d7df116b7245a">
  <xsd:schema xmlns:xsd="http://www.w3.org/2001/XMLSchema" xmlns:xs="http://www.w3.org/2001/XMLSchema" xmlns:p="http://schemas.microsoft.com/office/2006/metadata/properties" xmlns:ns2="f5f7c88d-1825-41fb-9989-a547ee2356b4" xmlns:ns3="d83d1e74-fff9-48f7-9efa-55fb33cd8b81" targetNamespace="http://schemas.microsoft.com/office/2006/metadata/properties" ma:root="true" ma:fieldsID="83a642f87f3d3cd5f91d26593c204c28" ns2:_="" ns3:_="">
    <xsd:import namespace="f5f7c88d-1825-41fb-9989-a547ee2356b4"/>
    <xsd:import namespace="d83d1e74-fff9-48f7-9efa-55fb33cd8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c88d-1825-41fb-9989-a547ee235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d1e74-fff9-48f7-9efa-55fb33cd8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5AC4E-0A6D-4A37-843D-A5F441B852B4}"/>
</file>

<file path=customXml/itemProps2.xml><?xml version="1.0" encoding="utf-8"?>
<ds:datastoreItem xmlns:ds="http://schemas.openxmlformats.org/officeDocument/2006/customXml" ds:itemID="{91D16AD2-9021-48EA-985F-FB6DA77FCA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8441F-AC78-45C5-9E3D-8E96C39AD234}">
  <ds:schemaRefs>
    <ds:schemaRef ds:uri="http://schemas.microsoft.com/office/2006/metadata/properties"/>
    <ds:schemaRef ds:uri="62d6bd85-7953-4c27-b2fb-5151c7c92e2b"/>
    <ds:schemaRef ds:uri="http://schemas.microsoft.com/office/2006/documentManagement/types"/>
    <ds:schemaRef ds:uri="http://schemas.openxmlformats.org/package/2006/metadata/core-properties"/>
    <ds:schemaRef ds:uri="281797d4-581c-47cd-84ad-f3ce760d2737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2a7453ff-6b3c-4d32-a8d2-5a9cd1aff4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2</TotalTime>
  <Pages>1</Pages>
  <Words>83</Words>
  <Characters>510</Characters>
  <Application>Microsoft Office Word</Application>
  <DocSecurity>0</DocSecurity>
  <Lines>17</Lines>
  <Paragraphs>7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Johan Bryggare</cp:lastModifiedBy>
  <cp:revision>5</cp:revision>
  <cp:lastPrinted>2018-02-05T16:28:00Z</cp:lastPrinted>
  <dcterms:created xsi:type="dcterms:W3CDTF">2022-08-26T08:37:00Z</dcterms:created>
  <dcterms:modified xsi:type="dcterms:W3CDTF">2023-05-26T10:15:00Z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0x010100DAA6AA46001A6F49A4D3FCCD6C6844D1007074E98728C2264D8CE53EB0F06C2D6E</vt:lpwstr>
  </property>
  <property fmtid="{D5CDD505-2E9C-101B-9397-08002B2CF9AE}" pid="3" name="Nyckelord (Formas)">
    <vt:lpwstr/>
  </property>
  <property fmtid="{D5CDD505-2E9C-101B-9397-08002B2CF9AE}" pid="4" name="MediaServiceImageTags">
    <vt:lpwstr/>
  </property>
  <property fmtid="{D5CDD505-2E9C-101B-9397-08002B2CF9AE}" pid="5" name="Dokumenttyp">
    <vt:lpwstr/>
  </property>
</Properties>
</file>