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05"/>
        <w:gridCol w:w="1632"/>
        <w:gridCol w:w="2973"/>
      </w:tblGrid>
      <w:tr w:rsidR="0059220F" w:rsidRPr="00143F6F" w14:paraId="30A34BE7" w14:textId="77777777" w:rsidTr="00512A04">
        <w:trPr>
          <w:gridAfter w:val="1"/>
          <w:wAfter w:w="2973" w:type="dxa"/>
          <w:trHeight w:hRule="exact" w:val="964"/>
        </w:trPr>
        <w:tc>
          <w:tcPr>
            <w:tcW w:w="6237" w:type="dxa"/>
            <w:gridSpan w:val="2"/>
          </w:tcPr>
          <w:p w14:paraId="6A25365C" w14:textId="77777777" w:rsidR="0059220F" w:rsidRPr="00143F6F" w:rsidRDefault="001B45A1" w:rsidP="00D0298A">
            <w:pPr>
              <w:pStyle w:val="Rubrik"/>
              <w:ind w:right="-216"/>
              <w:rPr>
                <w:rStyle w:val="RubrikChar"/>
                <w:b/>
              </w:rPr>
            </w:pPr>
            <w:r w:rsidRPr="00143F6F">
              <w:rPr>
                <w:rStyle w:val="RubrikChar"/>
                <w:b/>
                <w:bCs/>
                <w:lang w:val="en-GB"/>
              </w:rPr>
              <w:t>Template – Project Description</w:t>
            </w:r>
          </w:p>
        </w:tc>
      </w:tr>
      <w:tr w:rsidR="002A2D61" w:rsidRPr="00143F6F" w14:paraId="16E756B4" w14:textId="77777777" w:rsidTr="00512A04">
        <w:tc>
          <w:tcPr>
            <w:tcW w:w="4605" w:type="dxa"/>
          </w:tcPr>
          <w:p w14:paraId="03A3A6A7" w14:textId="77777777" w:rsidR="002A2D61" w:rsidRPr="00143F6F" w:rsidRDefault="002A2D61" w:rsidP="002A2D61"/>
        </w:tc>
        <w:tc>
          <w:tcPr>
            <w:tcW w:w="4605" w:type="dxa"/>
            <w:gridSpan w:val="2"/>
            <w:vAlign w:val="center"/>
          </w:tcPr>
          <w:p w14:paraId="383CFDF4" w14:textId="77777777" w:rsidR="002A2D61" w:rsidRPr="00143F6F" w:rsidRDefault="002A2D61" w:rsidP="00D83DFD"/>
        </w:tc>
      </w:tr>
    </w:tbl>
    <w:p w14:paraId="43F601CB" w14:textId="77777777" w:rsidR="00E045CE" w:rsidRPr="00143F6F" w:rsidRDefault="00E045CE" w:rsidP="002A2D61"/>
    <w:p w14:paraId="4FAFB0BF" w14:textId="056BE865" w:rsidR="00E21A0C" w:rsidRPr="00143F6F" w:rsidRDefault="001B45A1" w:rsidP="00BF6837">
      <w:pPr>
        <w:pStyle w:val="Rubrik1"/>
      </w:pPr>
      <w:r w:rsidRPr="00143F6F">
        <w:rPr>
          <w:lang w:val="en-GB"/>
        </w:rPr>
        <w:t>Call</w:t>
      </w:r>
      <w:r w:rsidR="00E6745E">
        <w:rPr>
          <w:lang w:val="en-GB"/>
        </w:rPr>
        <w:t>:</w:t>
      </w:r>
      <w:r w:rsidRPr="00143F6F">
        <w:rPr>
          <w:lang w:val="en-GB"/>
        </w:rPr>
        <w:t xml:space="preserve"> Innovation Idea</w:t>
      </w:r>
    </w:p>
    <w:p w14:paraId="221C6DB9" w14:textId="77777777" w:rsidR="00834A6D" w:rsidRPr="00143F6F" w:rsidRDefault="00834A6D" w:rsidP="00834A6D"/>
    <w:p w14:paraId="37AA1FFC" w14:textId="77777777" w:rsidR="00834A6D" w:rsidRPr="00143F6F" w:rsidRDefault="00834A6D" w:rsidP="00834A6D"/>
    <w:p w14:paraId="1499CEDB" w14:textId="77777777" w:rsidR="00834A6D" w:rsidRPr="00143F6F" w:rsidRDefault="00834A6D" w:rsidP="00834A6D">
      <w:pPr>
        <w:rPr>
          <w:i/>
          <w:color w:val="FF0000"/>
          <w:sz w:val="24"/>
          <w:szCs w:val="24"/>
          <w:lang w:val="en-US"/>
        </w:rPr>
      </w:pPr>
      <w:r w:rsidRPr="00143F6F">
        <w:rPr>
          <w:i/>
          <w:iCs/>
          <w:color w:val="FF0000"/>
          <w:sz w:val="24"/>
          <w:szCs w:val="24"/>
          <w:lang w:val="en-GB"/>
        </w:rPr>
        <w:t>Use this template to write your project description. Any text in red is intended as help text and should be removed before you submit the application. This cover page should also be removed.</w:t>
      </w:r>
    </w:p>
    <w:p w14:paraId="0037257A" w14:textId="433D6FE3" w:rsidR="004A135D" w:rsidRPr="00143F6F" w:rsidRDefault="00834A6D" w:rsidP="00834A6D">
      <w:pPr>
        <w:rPr>
          <w:i/>
          <w:color w:val="FF0000"/>
          <w:sz w:val="24"/>
          <w:szCs w:val="24"/>
          <w:lang w:val="en-US"/>
        </w:rPr>
      </w:pPr>
      <w:r w:rsidRPr="00143F6F">
        <w:rPr>
          <w:i/>
          <w:iCs/>
          <w:color w:val="FF0000"/>
          <w:sz w:val="24"/>
          <w:szCs w:val="24"/>
          <w:lang w:val="en-GB"/>
        </w:rPr>
        <w:t xml:space="preserve">The project description may be a maximum of 10 A4 pages and may not exceed 4 MB. All headings in this template should be used. You can add additional headings, but do not include any budget in this project description. </w:t>
      </w:r>
    </w:p>
    <w:p w14:paraId="0C9910C9" w14:textId="7233AC54" w:rsidR="004A135D" w:rsidRPr="00143F6F" w:rsidRDefault="004A135D" w:rsidP="00834A6D">
      <w:pPr>
        <w:rPr>
          <w:i/>
          <w:color w:val="FF0000"/>
          <w:sz w:val="24"/>
          <w:szCs w:val="24"/>
          <w:lang w:val="en-US"/>
        </w:rPr>
      </w:pPr>
      <w:r w:rsidRPr="00143F6F">
        <w:rPr>
          <w:i/>
          <w:iCs/>
          <w:color w:val="FF0000"/>
          <w:sz w:val="24"/>
          <w:szCs w:val="24"/>
          <w:lang w:val="en-GB"/>
        </w:rPr>
        <w:t xml:space="preserve">When writing the project plan, be sure to address the formal requirements as well as assessment criteria and other prerequisites contained in the call text. </w:t>
      </w:r>
    </w:p>
    <w:p w14:paraId="52CF367C" w14:textId="77777777" w:rsidR="004A135D" w:rsidRPr="00143F6F" w:rsidRDefault="004A135D" w:rsidP="00834A6D">
      <w:pPr>
        <w:rPr>
          <w:i/>
          <w:color w:val="FF0000"/>
          <w:sz w:val="24"/>
          <w:szCs w:val="24"/>
          <w:lang w:val="en-US"/>
        </w:rPr>
      </w:pPr>
    </w:p>
    <w:p w14:paraId="0653A62A" w14:textId="77777777" w:rsidR="00E104A5" w:rsidRPr="00143F6F" w:rsidRDefault="00E104A5" w:rsidP="00E104A5">
      <w:pPr>
        <w:rPr>
          <w:lang w:val="en-US"/>
        </w:rPr>
      </w:pPr>
      <w:r w:rsidRPr="00143F6F">
        <w:rPr>
          <w:lang w:val="en-GB"/>
        </w:rPr>
        <w:br w:type="page"/>
      </w:r>
    </w:p>
    <w:p w14:paraId="521A580C" w14:textId="77777777" w:rsidR="00E104A5" w:rsidRPr="00143F6F" w:rsidRDefault="00E104A5" w:rsidP="00E104A5">
      <w:pPr>
        <w:pStyle w:val="Rubrik1"/>
        <w:rPr>
          <w:lang w:val="en-US"/>
        </w:rPr>
      </w:pPr>
      <w:r w:rsidRPr="00143F6F">
        <w:rPr>
          <w:lang w:val="en-GB"/>
        </w:rPr>
        <w:lastRenderedPageBreak/>
        <w:t>Title</w:t>
      </w:r>
    </w:p>
    <w:p w14:paraId="57B0A670" w14:textId="77777777" w:rsidR="00E104A5" w:rsidRPr="00143F6F" w:rsidRDefault="00E104A5" w:rsidP="00E104A5">
      <w:pPr>
        <w:rPr>
          <w:i/>
          <w:color w:val="FF0000"/>
          <w:sz w:val="24"/>
          <w:szCs w:val="24"/>
          <w:lang w:val="en-US"/>
        </w:rPr>
      </w:pPr>
      <w:r w:rsidRPr="00143F6F">
        <w:rPr>
          <w:i/>
          <w:iCs/>
          <w:color w:val="FF0000"/>
          <w:sz w:val="24"/>
          <w:szCs w:val="24"/>
          <w:lang w:val="en-GB"/>
        </w:rPr>
        <w:t>Enter the title of the project.</w:t>
      </w:r>
    </w:p>
    <w:p w14:paraId="2EEE0DFA" w14:textId="77777777" w:rsidR="00E104A5" w:rsidRPr="00143F6F" w:rsidRDefault="00E104A5" w:rsidP="00E104A5">
      <w:pPr>
        <w:rPr>
          <w:color w:val="FF0000"/>
          <w:sz w:val="24"/>
          <w:szCs w:val="24"/>
          <w:lang w:val="en-US"/>
        </w:rPr>
      </w:pPr>
    </w:p>
    <w:p w14:paraId="7D9AE9E3" w14:textId="77777777" w:rsidR="00E104A5" w:rsidRPr="00143F6F" w:rsidRDefault="00E104A5" w:rsidP="00E104A5">
      <w:pPr>
        <w:pStyle w:val="Rubrik1"/>
        <w:rPr>
          <w:lang w:val="en-US"/>
        </w:rPr>
      </w:pPr>
      <w:r w:rsidRPr="00143F6F">
        <w:rPr>
          <w:lang w:val="en-GB"/>
        </w:rPr>
        <w:t>Background</w:t>
      </w:r>
    </w:p>
    <w:p w14:paraId="3B0BA0E7" w14:textId="77777777" w:rsidR="00E104A5" w:rsidRPr="00143F6F" w:rsidRDefault="00E104A5" w:rsidP="00E104A5">
      <w:pPr>
        <w:rPr>
          <w:i/>
          <w:color w:val="FF0000"/>
          <w:sz w:val="24"/>
          <w:szCs w:val="24"/>
          <w:lang w:val="en-US"/>
        </w:rPr>
      </w:pPr>
      <w:r w:rsidRPr="00143F6F">
        <w:rPr>
          <w:i/>
          <w:iCs/>
          <w:color w:val="FF0000"/>
          <w:sz w:val="24"/>
          <w:szCs w:val="24"/>
          <w:lang w:val="en-GB"/>
        </w:rPr>
        <w:t>Describe and explain your idea and the needs behind the current project</w:t>
      </w:r>
      <w:r w:rsidRPr="00143F6F">
        <w:rPr>
          <w:b/>
          <w:bCs/>
          <w:i/>
          <w:iCs/>
          <w:color w:val="FF0000"/>
          <w:sz w:val="24"/>
          <w:szCs w:val="24"/>
          <w:lang w:val="en-GB"/>
        </w:rPr>
        <w:t>.</w:t>
      </w:r>
      <w:r w:rsidRPr="00143F6F">
        <w:rPr>
          <w:i/>
          <w:iCs/>
          <w:color w:val="FF0000"/>
          <w:sz w:val="24"/>
          <w:szCs w:val="24"/>
          <w:lang w:val="en-GB"/>
        </w:rPr>
        <w:t xml:space="preserve"> Describe the challenges that the project addresses and how the project can help to solve them. </w:t>
      </w:r>
    </w:p>
    <w:p w14:paraId="48288613" w14:textId="4A9696A5" w:rsidR="00E104A5" w:rsidRPr="00143F6F" w:rsidRDefault="00E104A5" w:rsidP="00E104A5">
      <w:pPr>
        <w:rPr>
          <w:i/>
          <w:color w:val="FF0000"/>
          <w:sz w:val="24"/>
          <w:szCs w:val="24"/>
          <w:lang w:val="en-US"/>
        </w:rPr>
      </w:pPr>
      <w:r w:rsidRPr="00143F6F">
        <w:rPr>
          <w:i/>
          <w:iCs/>
          <w:color w:val="FF0000"/>
          <w:sz w:val="24"/>
          <w:szCs w:val="24"/>
          <w:lang w:val="en-GB"/>
        </w:rPr>
        <w:t>State the target groups that will make use of the project and its results, and what they should expect gain.</w:t>
      </w:r>
    </w:p>
    <w:p w14:paraId="55AC5DAB"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project in relation to the </w:t>
      </w:r>
      <w:r w:rsidRPr="00143F6F">
        <w:rPr>
          <w:b/>
          <w:bCs/>
          <w:i/>
          <w:iCs/>
          <w:color w:val="FF0000"/>
          <w:sz w:val="24"/>
          <w:szCs w:val="24"/>
          <w:lang w:val="en-GB"/>
        </w:rPr>
        <w:t>current state-of-the art</w:t>
      </w:r>
      <w:r w:rsidRPr="00143F6F">
        <w:rPr>
          <w:i/>
          <w:iCs/>
          <w:color w:val="FF0000"/>
          <w:sz w:val="24"/>
          <w:szCs w:val="24"/>
          <w:lang w:val="en-GB"/>
        </w:rPr>
        <w:t>, nationally and internationally, and its relation to similar research in the area, as well as the positioning and role that the project results are expected to have.</w:t>
      </w:r>
    </w:p>
    <w:p w14:paraId="1813D28A" w14:textId="77777777" w:rsidR="00A35927" w:rsidRPr="00143F6F" w:rsidRDefault="0029321B" w:rsidP="00A35927">
      <w:pPr>
        <w:pStyle w:val="Rubrik1"/>
        <w:rPr>
          <w:lang w:val="en-US"/>
        </w:rPr>
      </w:pPr>
      <w:r w:rsidRPr="00143F6F">
        <w:rPr>
          <w:lang w:val="en-GB"/>
        </w:rPr>
        <w:t>Purpose</w:t>
      </w:r>
    </w:p>
    <w:p w14:paraId="4B80B6FF" w14:textId="77777777" w:rsidR="00A35927" w:rsidRPr="00143F6F" w:rsidRDefault="00801056" w:rsidP="00A35927">
      <w:pPr>
        <w:rPr>
          <w:i/>
          <w:color w:val="FF0000"/>
          <w:sz w:val="24"/>
          <w:szCs w:val="24"/>
          <w:lang w:val="en-US"/>
        </w:rPr>
      </w:pPr>
      <w:r w:rsidRPr="00143F6F">
        <w:rPr>
          <w:i/>
          <w:iCs/>
          <w:color w:val="FF0000"/>
          <w:sz w:val="24"/>
          <w:szCs w:val="24"/>
          <w:lang w:val="en-GB"/>
        </w:rPr>
        <w:t>Describe the overall purpose of the project. Briefly describe any limitations.</w:t>
      </w:r>
    </w:p>
    <w:p w14:paraId="23F93DB0" w14:textId="77777777" w:rsidR="00A35927" w:rsidRPr="00143F6F" w:rsidRDefault="00A35927" w:rsidP="00A35927">
      <w:pPr>
        <w:rPr>
          <w:lang w:val="en-US"/>
        </w:rPr>
      </w:pPr>
    </w:p>
    <w:p w14:paraId="2BC055BE" w14:textId="77777777" w:rsidR="00E104A5" w:rsidRPr="00143F6F" w:rsidRDefault="00E104A5" w:rsidP="00E104A5">
      <w:pPr>
        <w:pStyle w:val="Rubrik1"/>
        <w:rPr>
          <w:lang w:val="en-US"/>
        </w:rPr>
      </w:pPr>
      <w:r w:rsidRPr="00143F6F">
        <w:rPr>
          <w:lang w:val="en-GB"/>
        </w:rPr>
        <w:t>Expected results and impacts</w:t>
      </w:r>
    </w:p>
    <w:p w14:paraId="0CA61479" w14:textId="77777777" w:rsidR="00E104A5" w:rsidRPr="00143F6F" w:rsidRDefault="00E104A5" w:rsidP="00E104A5">
      <w:pPr>
        <w:rPr>
          <w:i/>
          <w:color w:val="FF0000"/>
          <w:sz w:val="24"/>
          <w:szCs w:val="24"/>
          <w:lang w:val="en-US"/>
        </w:rPr>
      </w:pPr>
      <w:r w:rsidRPr="00143F6F">
        <w:rPr>
          <w:i/>
          <w:iCs/>
          <w:color w:val="FF0000"/>
          <w:sz w:val="24"/>
          <w:szCs w:val="24"/>
          <w:lang w:val="en-GB"/>
        </w:rPr>
        <w:t xml:space="preserve">Describe the expected results and impacts, whether </w:t>
      </w:r>
      <w:r w:rsidRPr="00143F6F">
        <w:rPr>
          <w:b/>
          <w:bCs/>
          <w:i/>
          <w:iCs/>
          <w:color w:val="FF0000"/>
          <w:sz w:val="24"/>
          <w:szCs w:val="24"/>
          <w:lang w:val="en-GB"/>
        </w:rPr>
        <w:t xml:space="preserve">qualitative, quantitative </w:t>
      </w:r>
      <w:r w:rsidRPr="00143F6F">
        <w:rPr>
          <w:i/>
          <w:iCs/>
          <w:color w:val="FF0000"/>
          <w:sz w:val="24"/>
          <w:szCs w:val="24"/>
          <w:lang w:val="en-GB"/>
        </w:rPr>
        <w:t xml:space="preserve">or </w:t>
      </w:r>
      <w:r w:rsidRPr="00143F6F">
        <w:rPr>
          <w:b/>
          <w:bCs/>
          <w:i/>
          <w:iCs/>
          <w:color w:val="FF0000"/>
          <w:sz w:val="24"/>
          <w:szCs w:val="24"/>
          <w:lang w:val="en-GB"/>
        </w:rPr>
        <w:t>both</w:t>
      </w:r>
      <w:r w:rsidRPr="00143F6F">
        <w:rPr>
          <w:i/>
          <w:iCs/>
          <w:color w:val="FF0000"/>
          <w:sz w:val="24"/>
          <w:szCs w:val="24"/>
          <w:lang w:val="en-GB"/>
        </w:rPr>
        <w:t>.</w:t>
      </w:r>
    </w:p>
    <w:p w14:paraId="5A6C0D25" w14:textId="7E63B02C" w:rsidR="00E104A5" w:rsidRPr="00143F6F" w:rsidRDefault="00E104A5" w:rsidP="00E104A5">
      <w:pPr>
        <w:rPr>
          <w:i/>
          <w:color w:val="FF0000"/>
          <w:sz w:val="24"/>
          <w:szCs w:val="24"/>
          <w:lang w:val="en-US"/>
        </w:rPr>
      </w:pPr>
      <w:r w:rsidRPr="00143F6F">
        <w:rPr>
          <w:i/>
          <w:iCs/>
          <w:color w:val="FF0000"/>
          <w:sz w:val="24"/>
          <w:szCs w:val="24"/>
          <w:lang w:val="en-GB"/>
        </w:rPr>
        <w:t xml:space="preserve">Indicate and justify the expected </w:t>
      </w:r>
      <w:r w:rsidRPr="00143F6F">
        <w:rPr>
          <w:b/>
          <w:bCs/>
          <w:i/>
          <w:iCs/>
          <w:color w:val="FF0000"/>
          <w:sz w:val="24"/>
          <w:szCs w:val="24"/>
          <w:lang w:val="en-GB"/>
        </w:rPr>
        <w:t xml:space="preserve">benefit </w:t>
      </w:r>
      <w:r w:rsidRPr="00143F6F">
        <w:rPr>
          <w:i/>
          <w:iCs/>
          <w:color w:val="FF0000"/>
          <w:sz w:val="24"/>
          <w:szCs w:val="24"/>
          <w:lang w:val="en-GB"/>
        </w:rPr>
        <w:t>of the project and the applicable potential market.</w:t>
      </w:r>
    </w:p>
    <w:p w14:paraId="1BC21198" w14:textId="56D167B7" w:rsidR="006336D8" w:rsidRPr="00143F6F" w:rsidRDefault="006336D8" w:rsidP="00E104A5">
      <w:pPr>
        <w:rPr>
          <w:i/>
          <w:color w:val="FF0000"/>
          <w:sz w:val="24"/>
          <w:szCs w:val="24"/>
          <w:lang w:val="en-US"/>
        </w:rPr>
      </w:pPr>
      <w:r w:rsidRPr="00143F6F">
        <w:rPr>
          <w:i/>
          <w:iCs/>
          <w:color w:val="FF0000"/>
          <w:sz w:val="24"/>
          <w:szCs w:val="24"/>
          <w:lang w:val="en-GB"/>
        </w:rPr>
        <w:t xml:space="preserve">Describe how the project is linked to the impact targets of Smart Built Environment and the themes addressed. Also describe which stakeholders/roles are likely to benefit from the results. </w:t>
      </w:r>
    </w:p>
    <w:p w14:paraId="2E999139" w14:textId="3B05268F" w:rsidR="00195FBA" w:rsidRPr="00143F6F" w:rsidRDefault="00195FBA" w:rsidP="00E104A5">
      <w:pPr>
        <w:rPr>
          <w:i/>
          <w:color w:val="FF0000"/>
          <w:sz w:val="24"/>
          <w:szCs w:val="24"/>
          <w:lang w:val="en-US"/>
        </w:rPr>
      </w:pPr>
      <w:r w:rsidRPr="00143F6F">
        <w:rPr>
          <w:i/>
          <w:iCs/>
          <w:color w:val="FF0000"/>
          <w:sz w:val="24"/>
          <w:szCs w:val="24"/>
          <w:lang w:val="en-GB"/>
        </w:rPr>
        <w:t xml:space="preserve">Describe how project results and impacts contribute to greater equality in problem areas and benefit. </w:t>
      </w:r>
    </w:p>
    <w:p w14:paraId="2836390A" w14:textId="77777777" w:rsidR="00195FBA" w:rsidRPr="00143F6F" w:rsidRDefault="00195FBA" w:rsidP="00E104A5">
      <w:pPr>
        <w:rPr>
          <w:i/>
          <w:color w:val="FF0000"/>
          <w:sz w:val="24"/>
          <w:szCs w:val="24"/>
          <w:lang w:val="en-US"/>
        </w:rPr>
      </w:pPr>
    </w:p>
    <w:p w14:paraId="7F29A2AC" w14:textId="77777777" w:rsidR="00E104A5" w:rsidRPr="00143F6F" w:rsidRDefault="00E104A5" w:rsidP="00E104A5">
      <w:pPr>
        <w:rPr>
          <w:color w:val="FF0000"/>
          <w:sz w:val="24"/>
          <w:szCs w:val="24"/>
          <w:lang w:val="en-US"/>
        </w:rPr>
      </w:pPr>
    </w:p>
    <w:p w14:paraId="7B5291FF" w14:textId="77777777" w:rsidR="00E104A5" w:rsidRPr="00143F6F" w:rsidRDefault="00E104A5" w:rsidP="00E104A5">
      <w:pPr>
        <w:pStyle w:val="Rubrik1"/>
        <w:rPr>
          <w:lang w:val="en-US"/>
        </w:rPr>
      </w:pPr>
      <w:r w:rsidRPr="00143F6F">
        <w:rPr>
          <w:lang w:val="en-GB"/>
        </w:rPr>
        <w:t>Project implementation</w:t>
      </w:r>
    </w:p>
    <w:p w14:paraId="29B7EB09" w14:textId="77777777" w:rsidR="00ED6ED5" w:rsidRPr="00143F6F" w:rsidRDefault="00E104A5" w:rsidP="00E104A5">
      <w:pPr>
        <w:rPr>
          <w:i/>
          <w:color w:val="FF0000"/>
          <w:sz w:val="24"/>
          <w:szCs w:val="24"/>
          <w:lang w:val="en-US"/>
        </w:rPr>
      </w:pPr>
      <w:r w:rsidRPr="00143F6F">
        <w:rPr>
          <w:i/>
          <w:iCs/>
          <w:color w:val="FF0000"/>
          <w:sz w:val="24"/>
          <w:szCs w:val="24"/>
          <w:lang w:val="en-GB"/>
        </w:rPr>
        <w:t xml:space="preserve">Describe how you will implement the project: </w:t>
      </w:r>
    </w:p>
    <w:p w14:paraId="0FC07471" w14:textId="77777777" w:rsidR="00A1568F" w:rsidRPr="00143F6F" w:rsidRDefault="00ED6ED5" w:rsidP="00ED6ED5">
      <w:pPr>
        <w:pStyle w:val="Liststycke"/>
        <w:numPr>
          <w:ilvl w:val="0"/>
          <w:numId w:val="50"/>
        </w:numPr>
        <w:rPr>
          <w:i/>
          <w:color w:val="FF0000"/>
          <w:sz w:val="24"/>
          <w:szCs w:val="24"/>
          <w:lang w:val="en-US"/>
        </w:rPr>
      </w:pPr>
      <w:r w:rsidRPr="00143F6F">
        <w:rPr>
          <w:i/>
          <w:iCs/>
          <w:color w:val="FF0000"/>
          <w:sz w:val="24"/>
          <w:szCs w:val="24"/>
          <w:lang w:val="en-GB"/>
        </w:rPr>
        <w:t xml:space="preserve">How you will structure and complete the tasks, with work packages and milestones. </w:t>
      </w:r>
    </w:p>
    <w:p w14:paraId="653FC10E" w14:textId="7A3F4F03" w:rsidR="00211199" w:rsidRPr="00143F6F" w:rsidRDefault="00466590" w:rsidP="00ED6ED5">
      <w:pPr>
        <w:pStyle w:val="Liststycke"/>
        <w:numPr>
          <w:ilvl w:val="0"/>
          <w:numId w:val="50"/>
        </w:numPr>
        <w:rPr>
          <w:i/>
          <w:color w:val="FF0000"/>
          <w:sz w:val="24"/>
          <w:szCs w:val="24"/>
          <w:lang w:val="en-US"/>
        </w:rPr>
      </w:pPr>
      <w:r w:rsidRPr="00143F6F">
        <w:rPr>
          <w:i/>
          <w:iCs/>
          <w:color w:val="FF0000"/>
          <w:sz w:val="24"/>
          <w:szCs w:val="24"/>
          <w:lang w:val="en-GB"/>
        </w:rPr>
        <w:t xml:space="preserve">Which work methods/tools you will use. </w:t>
      </w:r>
    </w:p>
    <w:p w14:paraId="59DE2428" w14:textId="55A6E29C" w:rsidR="00E104A5" w:rsidRPr="00143F6F" w:rsidRDefault="00E104A5" w:rsidP="00ED6ED5">
      <w:pPr>
        <w:pStyle w:val="Liststycke"/>
        <w:numPr>
          <w:ilvl w:val="0"/>
          <w:numId w:val="50"/>
        </w:numPr>
        <w:rPr>
          <w:i/>
          <w:color w:val="FF0000"/>
          <w:sz w:val="24"/>
          <w:szCs w:val="24"/>
          <w:lang w:val="en-US"/>
        </w:rPr>
      </w:pPr>
      <w:r w:rsidRPr="00143F6F">
        <w:rPr>
          <w:i/>
          <w:iCs/>
          <w:color w:val="FF0000"/>
          <w:sz w:val="24"/>
          <w:szCs w:val="24"/>
          <w:lang w:val="en-GB"/>
        </w:rPr>
        <w:t>The project’s activities and specific milestones, and how these will help to achieve</w:t>
      </w:r>
      <w:r w:rsidR="004358E6">
        <w:rPr>
          <w:i/>
          <w:iCs/>
          <w:color w:val="FF0000"/>
          <w:sz w:val="24"/>
          <w:szCs w:val="24"/>
          <w:lang w:val="en-GB"/>
        </w:rPr>
        <w:t xml:space="preserve"> </w:t>
      </w:r>
      <w:r w:rsidRPr="00143F6F">
        <w:rPr>
          <w:i/>
          <w:iCs/>
          <w:color w:val="FF0000"/>
          <w:sz w:val="24"/>
          <w:szCs w:val="24"/>
          <w:lang w:val="en-GB"/>
        </w:rPr>
        <w:t>the project's results and impacts.</w:t>
      </w:r>
    </w:p>
    <w:p w14:paraId="6157330C" w14:textId="7AF366EE" w:rsidR="00195FBA" w:rsidRPr="00143F6F" w:rsidRDefault="00195FBA" w:rsidP="00ED6ED5">
      <w:pPr>
        <w:pStyle w:val="Liststycke"/>
        <w:numPr>
          <w:ilvl w:val="0"/>
          <w:numId w:val="50"/>
        </w:numPr>
        <w:rPr>
          <w:i/>
          <w:color w:val="FF0000"/>
          <w:sz w:val="24"/>
          <w:szCs w:val="24"/>
          <w:lang w:val="en-US"/>
        </w:rPr>
      </w:pPr>
      <w:r w:rsidRPr="00143F6F">
        <w:rPr>
          <w:i/>
          <w:iCs/>
          <w:color w:val="FF0000"/>
          <w:sz w:val="24"/>
          <w:szCs w:val="24"/>
          <w:lang w:val="en-GB"/>
        </w:rPr>
        <w:t>Specifically how you will collaborate with problem owners in the project.</w:t>
      </w:r>
    </w:p>
    <w:p w14:paraId="3A1DE5DA" w14:textId="77777777" w:rsidR="00E104A5" w:rsidRPr="00143F6F" w:rsidRDefault="00E104A5" w:rsidP="00E104A5">
      <w:pPr>
        <w:rPr>
          <w:b/>
          <w:color w:val="FF0000"/>
          <w:sz w:val="24"/>
          <w:szCs w:val="24"/>
          <w:lang w:val="en-US"/>
        </w:rPr>
      </w:pPr>
    </w:p>
    <w:p w14:paraId="2807B570" w14:textId="77777777" w:rsidR="00E104A5" w:rsidRPr="00143F6F" w:rsidRDefault="00E104A5" w:rsidP="008D6FD1">
      <w:pPr>
        <w:pStyle w:val="Rubrik1"/>
        <w:rPr>
          <w:lang w:val="en-US"/>
        </w:rPr>
      </w:pPr>
      <w:r w:rsidRPr="00143F6F">
        <w:rPr>
          <w:lang w:val="en-GB"/>
        </w:rPr>
        <w:lastRenderedPageBreak/>
        <w:t>Organisational plan</w:t>
      </w:r>
    </w:p>
    <w:p w14:paraId="4AC849FA" w14:textId="14B3A3FF" w:rsidR="00E104A5" w:rsidRPr="00143F6F" w:rsidRDefault="00E104A5" w:rsidP="00E104A5">
      <w:pPr>
        <w:rPr>
          <w:i/>
          <w:color w:val="FF0000"/>
          <w:sz w:val="24"/>
          <w:szCs w:val="24"/>
          <w:lang w:val="en-US"/>
        </w:rPr>
      </w:pPr>
      <w:r w:rsidRPr="00143F6F">
        <w:rPr>
          <w:i/>
          <w:iCs/>
          <w:color w:val="FF0000"/>
          <w:sz w:val="24"/>
          <w:szCs w:val="24"/>
          <w:lang w:val="en-GB"/>
        </w:rPr>
        <w:t xml:space="preserve">Establish an organisational plan for the project and describe the </w:t>
      </w:r>
      <w:r w:rsidRPr="00143F6F">
        <w:rPr>
          <w:b/>
          <w:bCs/>
          <w:i/>
          <w:iCs/>
          <w:color w:val="FF0000"/>
          <w:sz w:val="24"/>
          <w:szCs w:val="24"/>
          <w:lang w:val="en-GB"/>
        </w:rPr>
        <w:t xml:space="preserve">roles and activities </w:t>
      </w:r>
      <w:r w:rsidRPr="00143F6F">
        <w:rPr>
          <w:i/>
          <w:iCs/>
          <w:color w:val="FF0000"/>
          <w:sz w:val="24"/>
          <w:szCs w:val="24"/>
          <w:lang w:val="en-GB"/>
        </w:rPr>
        <w:t xml:space="preserve">of </w:t>
      </w:r>
      <w:r w:rsidRPr="00143F6F">
        <w:rPr>
          <w:b/>
          <w:bCs/>
          <w:i/>
          <w:iCs/>
          <w:color w:val="FF0000"/>
          <w:sz w:val="24"/>
          <w:szCs w:val="24"/>
          <w:lang w:val="en-GB"/>
        </w:rPr>
        <w:t>all key parties</w:t>
      </w:r>
      <w:r w:rsidRPr="00143F6F">
        <w:rPr>
          <w:i/>
          <w:iCs/>
          <w:color w:val="FF0000"/>
          <w:sz w:val="24"/>
          <w:szCs w:val="24"/>
          <w:lang w:val="en-GB"/>
        </w:rPr>
        <w:t xml:space="preserve"> as well as their skills and experience. Also describe other participating stakeholders (such as members of a reference group or steering committee) and their contributions.</w:t>
      </w:r>
    </w:p>
    <w:p w14:paraId="2D7BAD96" w14:textId="69B48B89" w:rsidR="00195FBA" w:rsidRPr="00143F6F" w:rsidRDefault="00195FBA" w:rsidP="00195FBA">
      <w:pPr>
        <w:rPr>
          <w:i/>
          <w:color w:val="FF0000"/>
          <w:sz w:val="24"/>
          <w:szCs w:val="24"/>
          <w:lang w:val="en-US"/>
        </w:rPr>
      </w:pPr>
      <w:r w:rsidRPr="00143F6F">
        <w:rPr>
          <w:i/>
          <w:iCs/>
          <w:color w:val="FF0000"/>
          <w:sz w:val="24"/>
          <w:szCs w:val="24"/>
          <w:lang w:val="en-GB"/>
        </w:rPr>
        <w:t>Clearly explain how equality is taken into account when putting together the project team.</w:t>
      </w:r>
    </w:p>
    <w:p w14:paraId="63D996D1" w14:textId="77777777" w:rsidR="00195FBA" w:rsidRPr="00143F6F" w:rsidRDefault="00195FBA" w:rsidP="00E104A5">
      <w:pPr>
        <w:rPr>
          <w:i/>
          <w:color w:val="FF0000"/>
          <w:sz w:val="24"/>
          <w:szCs w:val="24"/>
          <w:lang w:val="en-US"/>
        </w:rPr>
      </w:pPr>
    </w:p>
    <w:p w14:paraId="00CACFD2" w14:textId="77777777" w:rsidR="00E104A5" w:rsidRPr="00143F6F" w:rsidRDefault="00E104A5" w:rsidP="00E104A5">
      <w:pPr>
        <w:rPr>
          <w:b/>
          <w:color w:val="FF0000"/>
          <w:sz w:val="24"/>
          <w:szCs w:val="24"/>
          <w:lang w:val="en-US"/>
        </w:rPr>
      </w:pPr>
    </w:p>
    <w:p w14:paraId="7F935026" w14:textId="77777777" w:rsidR="00E104A5" w:rsidRPr="00143F6F" w:rsidRDefault="00E104A5" w:rsidP="00E104A5">
      <w:pPr>
        <w:rPr>
          <w:i/>
          <w:color w:val="FF0000"/>
          <w:sz w:val="24"/>
          <w:szCs w:val="24"/>
          <w:lang w:val="en-US"/>
        </w:rPr>
      </w:pPr>
      <w:r w:rsidRPr="00143F6F">
        <w:rPr>
          <w:i/>
          <w:iCs/>
          <w:color w:val="FF0000"/>
          <w:sz w:val="24"/>
          <w:szCs w:val="24"/>
          <w:lang w:val="en-GB"/>
        </w:rPr>
        <w:t>Create a resource plan for staffing the project as in the following example.</w:t>
      </w:r>
    </w:p>
    <w:p w14:paraId="5176D018" w14:textId="77777777" w:rsidR="00E104A5" w:rsidRPr="00143F6F" w:rsidRDefault="00E104A5" w:rsidP="00E104A5">
      <w:pPr>
        <w:rPr>
          <w:i/>
          <w:color w:val="FF0000"/>
          <w:sz w:val="24"/>
          <w:szCs w:val="24"/>
          <w:lang w:val="en-US"/>
        </w:rPr>
      </w:pPr>
    </w:p>
    <w:tbl>
      <w:tblPr>
        <w:tblStyle w:val="Tabellrutnt"/>
        <w:tblW w:w="5000" w:type="pct"/>
        <w:tblLook w:val="04A0" w:firstRow="1" w:lastRow="0" w:firstColumn="1" w:lastColumn="0" w:noHBand="0" w:noVBand="1"/>
      </w:tblPr>
      <w:tblGrid>
        <w:gridCol w:w="2310"/>
        <w:gridCol w:w="2397"/>
        <w:gridCol w:w="2064"/>
        <w:gridCol w:w="2289"/>
      </w:tblGrid>
      <w:tr w:rsidR="005E54A7" w:rsidRPr="004358E6" w14:paraId="0C9E9177" w14:textId="77777777" w:rsidTr="006544F5">
        <w:tc>
          <w:tcPr>
            <w:tcW w:w="1275" w:type="pct"/>
          </w:tcPr>
          <w:p w14:paraId="561A0BB3" w14:textId="77777777" w:rsidR="00E104A5" w:rsidRPr="00143F6F" w:rsidRDefault="00E104A5" w:rsidP="00E104A5">
            <w:pPr>
              <w:rPr>
                <w:b/>
                <w:color w:val="FF0000"/>
                <w:sz w:val="24"/>
                <w:szCs w:val="24"/>
                <w:lang w:val="en-US"/>
              </w:rPr>
            </w:pPr>
          </w:p>
        </w:tc>
        <w:tc>
          <w:tcPr>
            <w:tcW w:w="1323" w:type="pct"/>
          </w:tcPr>
          <w:p w14:paraId="403FA9D8" w14:textId="77777777" w:rsidR="00E104A5" w:rsidRPr="00143F6F" w:rsidRDefault="00E104A5" w:rsidP="00E104A5">
            <w:pPr>
              <w:rPr>
                <w:i/>
                <w:color w:val="FF0000"/>
                <w:sz w:val="24"/>
                <w:szCs w:val="24"/>
              </w:rPr>
            </w:pPr>
            <w:r w:rsidRPr="00143F6F">
              <w:rPr>
                <w:color w:val="FF0000"/>
                <w:sz w:val="24"/>
                <w:szCs w:val="24"/>
                <w:lang w:val="en-GB"/>
              </w:rPr>
              <w:t xml:space="preserve">Name </w:t>
            </w:r>
          </w:p>
        </w:tc>
        <w:tc>
          <w:tcPr>
            <w:tcW w:w="1139" w:type="pct"/>
          </w:tcPr>
          <w:p w14:paraId="656398CF" w14:textId="77777777" w:rsidR="00E104A5" w:rsidRPr="00143F6F" w:rsidRDefault="00E104A5" w:rsidP="00E104A5">
            <w:pPr>
              <w:rPr>
                <w:color w:val="FF0000"/>
                <w:sz w:val="24"/>
                <w:szCs w:val="24"/>
              </w:rPr>
            </w:pPr>
            <w:r w:rsidRPr="00143F6F">
              <w:rPr>
                <w:color w:val="FF0000"/>
                <w:sz w:val="24"/>
                <w:szCs w:val="24"/>
                <w:lang w:val="en-GB"/>
              </w:rPr>
              <w:t>Role/Activity</w:t>
            </w:r>
          </w:p>
        </w:tc>
        <w:tc>
          <w:tcPr>
            <w:tcW w:w="1263" w:type="pct"/>
          </w:tcPr>
          <w:p w14:paraId="38EA3922" w14:textId="77777777" w:rsidR="00E104A5" w:rsidRPr="00143F6F" w:rsidRDefault="00E104A5" w:rsidP="00E104A5">
            <w:pPr>
              <w:rPr>
                <w:color w:val="FF0000"/>
                <w:sz w:val="24"/>
                <w:szCs w:val="24"/>
                <w:lang w:val="en-US"/>
              </w:rPr>
            </w:pPr>
            <w:r w:rsidRPr="00143F6F">
              <w:rPr>
                <w:color w:val="FF0000"/>
                <w:sz w:val="24"/>
                <w:szCs w:val="24"/>
                <w:lang w:val="en-GB"/>
              </w:rPr>
              <w:t>Time commitment in percent during the project period</w:t>
            </w:r>
          </w:p>
        </w:tc>
      </w:tr>
      <w:tr w:rsidR="005E54A7" w:rsidRPr="00143F6F" w14:paraId="1F7AEE81" w14:textId="77777777" w:rsidTr="006544F5">
        <w:tc>
          <w:tcPr>
            <w:tcW w:w="1275" w:type="pct"/>
          </w:tcPr>
          <w:p w14:paraId="3A3F39FA" w14:textId="77777777" w:rsidR="00E104A5" w:rsidRPr="00143F6F" w:rsidRDefault="00E104A5" w:rsidP="00E104A5">
            <w:pPr>
              <w:rPr>
                <w:color w:val="FF0000"/>
                <w:sz w:val="24"/>
                <w:szCs w:val="24"/>
              </w:rPr>
            </w:pPr>
            <w:r w:rsidRPr="00143F6F">
              <w:rPr>
                <w:color w:val="FF0000"/>
                <w:sz w:val="24"/>
                <w:szCs w:val="24"/>
                <w:lang w:val="en-GB"/>
              </w:rPr>
              <w:t>Project manager</w:t>
            </w:r>
          </w:p>
        </w:tc>
        <w:tc>
          <w:tcPr>
            <w:tcW w:w="1323" w:type="pct"/>
          </w:tcPr>
          <w:p w14:paraId="26A00B0E" w14:textId="77777777" w:rsidR="00E104A5" w:rsidRPr="00143F6F" w:rsidRDefault="00E104A5" w:rsidP="00E104A5">
            <w:pPr>
              <w:rPr>
                <w:color w:val="FF0000"/>
                <w:sz w:val="24"/>
                <w:szCs w:val="24"/>
              </w:rPr>
            </w:pPr>
          </w:p>
        </w:tc>
        <w:tc>
          <w:tcPr>
            <w:tcW w:w="1139" w:type="pct"/>
          </w:tcPr>
          <w:p w14:paraId="64D4ECC1" w14:textId="77777777" w:rsidR="00E104A5" w:rsidRPr="00143F6F" w:rsidRDefault="00E104A5" w:rsidP="00E104A5">
            <w:pPr>
              <w:rPr>
                <w:color w:val="FF0000"/>
                <w:sz w:val="24"/>
                <w:szCs w:val="24"/>
              </w:rPr>
            </w:pPr>
          </w:p>
        </w:tc>
        <w:tc>
          <w:tcPr>
            <w:tcW w:w="1263" w:type="pct"/>
          </w:tcPr>
          <w:p w14:paraId="578B8BB1" w14:textId="77777777" w:rsidR="00E104A5" w:rsidRPr="00143F6F" w:rsidRDefault="00E104A5" w:rsidP="00E104A5">
            <w:pPr>
              <w:rPr>
                <w:color w:val="FF0000"/>
                <w:sz w:val="24"/>
                <w:szCs w:val="24"/>
              </w:rPr>
            </w:pPr>
          </w:p>
        </w:tc>
      </w:tr>
      <w:tr w:rsidR="005E54A7" w:rsidRPr="00143F6F" w14:paraId="06568D28" w14:textId="77777777" w:rsidTr="006544F5">
        <w:tc>
          <w:tcPr>
            <w:tcW w:w="1275" w:type="pct"/>
          </w:tcPr>
          <w:p w14:paraId="4A1C7F3D" w14:textId="77777777" w:rsidR="00E104A5" w:rsidRPr="00143F6F" w:rsidRDefault="00E104A5" w:rsidP="00E104A5">
            <w:pPr>
              <w:rPr>
                <w:color w:val="FF0000"/>
                <w:sz w:val="24"/>
                <w:szCs w:val="24"/>
              </w:rPr>
            </w:pPr>
            <w:r w:rsidRPr="00143F6F">
              <w:rPr>
                <w:color w:val="FF0000"/>
                <w:sz w:val="24"/>
                <w:szCs w:val="24"/>
                <w:lang w:val="en-GB"/>
              </w:rPr>
              <w:t>Key person 1</w:t>
            </w:r>
          </w:p>
        </w:tc>
        <w:tc>
          <w:tcPr>
            <w:tcW w:w="1323" w:type="pct"/>
          </w:tcPr>
          <w:p w14:paraId="424A1FBA" w14:textId="77777777" w:rsidR="00E104A5" w:rsidRPr="00143F6F" w:rsidRDefault="00E104A5" w:rsidP="00E104A5">
            <w:pPr>
              <w:rPr>
                <w:color w:val="FF0000"/>
                <w:sz w:val="24"/>
                <w:szCs w:val="24"/>
              </w:rPr>
            </w:pPr>
          </w:p>
        </w:tc>
        <w:tc>
          <w:tcPr>
            <w:tcW w:w="1139" w:type="pct"/>
          </w:tcPr>
          <w:p w14:paraId="30AFF0DF" w14:textId="77777777" w:rsidR="00E104A5" w:rsidRPr="00143F6F" w:rsidRDefault="00E104A5" w:rsidP="00E104A5">
            <w:pPr>
              <w:rPr>
                <w:color w:val="FF0000"/>
                <w:sz w:val="24"/>
                <w:szCs w:val="24"/>
              </w:rPr>
            </w:pPr>
          </w:p>
        </w:tc>
        <w:tc>
          <w:tcPr>
            <w:tcW w:w="1263" w:type="pct"/>
          </w:tcPr>
          <w:p w14:paraId="68B86DBB" w14:textId="77777777" w:rsidR="00E104A5" w:rsidRPr="00143F6F" w:rsidRDefault="00E104A5" w:rsidP="00E104A5">
            <w:pPr>
              <w:rPr>
                <w:color w:val="FF0000"/>
                <w:sz w:val="24"/>
                <w:szCs w:val="24"/>
              </w:rPr>
            </w:pPr>
          </w:p>
        </w:tc>
      </w:tr>
      <w:tr w:rsidR="005E54A7" w:rsidRPr="00143F6F" w14:paraId="055642DD" w14:textId="77777777" w:rsidTr="006544F5">
        <w:tc>
          <w:tcPr>
            <w:tcW w:w="1275" w:type="pct"/>
          </w:tcPr>
          <w:p w14:paraId="4171F26D" w14:textId="77777777" w:rsidR="00E104A5" w:rsidRPr="00143F6F" w:rsidRDefault="00E104A5" w:rsidP="00E104A5">
            <w:pPr>
              <w:rPr>
                <w:color w:val="FF0000"/>
                <w:sz w:val="24"/>
                <w:szCs w:val="24"/>
              </w:rPr>
            </w:pPr>
            <w:r w:rsidRPr="00143F6F">
              <w:rPr>
                <w:color w:val="FF0000"/>
                <w:sz w:val="24"/>
                <w:szCs w:val="24"/>
                <w:lang w:val="en-GB"/>
              </w:rPr>
              <w:t>Key person 2</w:t>
            </w:r>
          </w:p>
        </w:tc>
        <w:tc>
          <w:tcPr>
            <w:tcW w:w="1323" w:type="pct"/>
          </w:tcPr>
          <w:p w14:paraId="4B6E1098" w14:textId="77777777" w:rsidR="00E104A5" w:rsidRPr="00143F6F" w:rsidRDefault="00E104A5" w:rsidP="00E104A5">
            <w:pPr>
              <w:rPr>
                <w:color w:val="FF0000"/>
                <w:sz w:val="24"/>
                <w:szCs w:val="24"/>
              </w:rPr>
            </w:pPr>
          </w:p>
        </w:tc>
        <w:tc>
          <w:tcPr>
            <w:tcW w:w="1139" w:type="pct"/>
          </w:tcPr>
          <w:p w14:paraId="587F7E9E" w14:textId="77777777" w:rsidR="00E104A5" w:rsidRPr="00143F6F" w:rsidRDefault="00E104A5" w:rsidP="00E104A5">
            <w:pPr>
              <w:rPr>
                <w:color w:val="FF0000"/>
                <w:sz w:val="24"/>
                <w:szCs w:val="24"/>
              </w:rPr>
            </w:pPr>
          </w:p>
        </w:tc>
        <w:tc>
          <w:tcPr>
            <w:tcW w:w="1263" w:type="pct"/>
          </w:tcPr>
          <w:p w14:paraId="2E2966B7" w14:textId="77777777" w:rsidR="00E104A5" w:rsidRPr="00143F6F" w:rsidRDefault="00E104A5" w:rsidP="00E104A5">
            <w:pPr>
              <w:rPr>
                <w:color w:val="FF0000"/>
                <w:sz w:val="24"/>
                <w:szCs w:val="24"/>
              </w:rPr>
            </w:pPr>
          </w:p>
        </w:tc>
      </w:tr>
      <w:tr w:rsidR="005E54A7" w:rsidRPr="00143F6F" w14:paraId="70DD57B7" w14:textId="77777777" w:rsidTr="006544F5">
        <w:tc>
          <w:tcPr>
            <w:tcW w:w="1275" w:type="pct"/>
          </w:tcPr>
          <w:p w14:paraId="594FDD98" w14:textId="77777777" w:rsidR="00E104A5" w:rsidRPr="00143F6F" w:rsidRDefault="00E104A5" w:rsidP="00E104A5">
            <w:pPr>
              <w:rPr>
                <w:color w:val="FF0000"/>
                <w:sz w:val="24"/>
                <w:szCs w:val="24"/>
              </w:rPr>
            </w:pPr>
            <w:r w:rsidRPr="00143F6F">
              <w:rPr>
                <w:color w:val="FF0000"/>
                <w:sz w:val="24"/>
                <w:szCs w:val="24"/>
                <w:lang w:val="en-GB"/>
              </w:rPr>
              <w:t>Any other staff</w:t>
            </w:r>
          </w:p>
        </w:tc>
        <w:tc>
          <w:tcPr>
            <w:tcW w:w="1323" w:type="pct"/>
          </w:tcPr>
          <w:p w14:paraId="67F4EABB" w14:textId="77777777" w:rsidR="00E104A5" w:rsidRPr="00143F6F" w:rsidRDefault="00E104A5" w:rsidP="00E104A5">
            <w:pPr>
              <w:rPr>
                <w:color w:val="FF0000"/>
                <w:sz w:val="24"/>
                <w:szCs w:val="24"/>
              </w:rPr>
            </w:pPr>
          </w:p>
        </w:tc>
        <w:tc>
          <w:tcPr>
            <w:tcW w:w="1139" w:type="pct"/>
          </w:tcPr>
          <w:p w14:paraId="39DDF1F5" w14:textId="77777777" w:rsidR="00E104A5" w:rsidRPr="00143F6F" w:rsidRDefault="00E104A5" w:rsidP="00E104A5">
            <w:pPr>
              <w:rPr>
                <w:color w:val="FF0000"/>
                <w:sz w:val="24"/>
                <w:szCs w:val="24"/>
              </w:rPr>
            </w:pPr>
          </w:p>
        </w:tc>
        <w:tc>
          <w:tcPr>
            <w:tcW w:w="1263" w:type="pct"/>
          </w:tcPr>
          <w:p w14:paraId="12981EAC" w14:textId="77777777" w:rsidR="00E104A5" w:rsidRPr="00143F6F" w:rsidRDefault="00E104A5" w:rsidP="00E104A5">
            <w:pPr>
              <w:rPr>
                <w:color w:val="FF0000"/>
                <w:sz w:val="24"/>
                <w:szCs w:val="24"/>
              </w:rPr>
            </w:pPr>
          </w:p>
        </w:tc>
      </w:tr>
      <w:tr w:rsidR="005E54A7" w:rsidRPr="00143F6F" w14:paraId="6E501DED" w14:textId="77777777" w:rsidTr="006544F5">
        <w:trPr>
          <w:trHeight w:val="45"/>
        </w:trPr>
        <w:tc>
          <w:tcPr>
            <w:tcW w:w="1275" w:type="pct"/>
          </w:tcPr>
          <w:p w14:paraId="767B0043" w14:textId="77777777" w:rsidR="00E104A5" w:rsidRPr="00143F6F" w:rsidRDefault="00E104A5" w:rsidP="00E104A5">
            <w:pPr>
              <w:rPr>
                <w:b/>
                <w:color w:val="FF0000"/>
                <w:sz w:val="24"/>
                <w:szCs w:val="24"/>
              </w:rPr>
            </w:pPr>
          </w:p>
        </w:tc>
        <w:tc>
          <w:tcPr>
            <w:tcW w:w="1323" w:type="pct"/>
          </w:tcPr>
          <w:p w14:paraId="67C6030C" w14:textId="77777777" w:rsidR="00E104A5" w:rsidRPr="00143F6F" w:rsidRDefault="00E104A5" w:rsidP="00E104A5">
            <w:pPr>
              <w:rPr>
                <w:b/>
                <w:color w:val="FF0000"/>
                <w:sz w:val="24"/>
                <w:szCs w:val="24"/>
              </w:rPr>
            </w:pPr>
          </w:p>
        </w:tc>
        <w:tc>
          <w:tcPr>
            <w:tcW w:w="1139" w:type="pct"/>
          </w:tcPr>
          <w:p w14:paraId="326FD52D" w14:textId="77777777" w:rsidR="00E104A5" w:rsidRPr="00143F6F" w:rsidRDefault="00E104A5" w:rsidP="00E104A5">
            <w:pPr>
              <w:rPr>
                <w:b/>
                <w:color w:val="FF0000"/>
                <w:sz w:val="24"/>
                <w:szCs w:val="24"/>
              </w:rPr>
            </w:pPr>
          </w:p>
        </w:tc>
        <w:tc>
          <w:tcPr>
            <w:tcW w:w="1263" w:type="pct"/>
          </w:tcPr>
          <w:p w14:paraId="0751F5D2" w14:textId="77777777" w:rsidR="00E104A5" w:rsidRPr="00143F6F" w:rsidRDefault="00E104A5" w:rsidP="00E104A5">
            <w:pPr>
              <w:rPr>
                <w:b/>
                <w:color w:val="FF0000"/>
                <w:sz w:val="24"/>
                <w:szCs w:val="24"/>
              </w:rPr>
            </w:pPr>
          </w:p>
        </w:tc>
      </w:tr>
    </w:tbl>
    <w:p w14:paraId="1299067C" w14:textId="77777777" w:rsidR="00E104A5" w:rsidRPr="00143F6F" w:rsidRDefault="00E104A5" w:rsidP="00E104A5">
      <w:pPr>
        <w:rPr>
          <w:color w:val="FF0000"/>
          <w:sz w:val="24"/>
          <w:szCs w:val="24"/>
        </w:rPr>
      </w:pPr>
    </w:p>
    <w:p w14:paraId="139A806B" w14:textId="77777777" w:rsidR="00E104A5" w:rsidRPr="00143F6F" w:rsidRDefault="00E104A5" w:rsidP="00E104A5">
      <w:pPr>
        <w:pStyle w:val="Rubrik2"/>
      </w:pPr>
      <w:r w:rsidRPr="00143F6F">
        <w:rPr>
          <w:lang w:val="en-GB"/>
        </w:rPr>
        <w:t xml:space="preserve">Timetable </w:t>
      </w:r>
    </w:p>
    <w:p w14:paraId="293D3348" w14:textId="77777777" w:rsidR="00E104A5" w:rsidRPr="00143F6F" w:rsidRDefault="00E104A5" w:rsidP="00FA3C61">
      <w:pPr>
        <w:tabs>
          <w:tab w:val="right" w:pos="9070"/>
        </w:tabs>
        <w:rPr>
          <w:i/>
          <w:color w:val="FF0000"/>
          <w:sz w:val="24"/>
          <w:szCs w:val="24"/>
          <w:lang w:val="en-US"/>
        </w:rPr>
      </w:pPr>
      <w:r w:rsidRPr="00143F6F">
        <w:rPr>
          <w:i/>
          <w:iCs/>
          <w:color w:val="FF0000"/>
          <w:sz w:val="24"/>
          <w:szCs w:val="24"/>
          <w:lang w:val="en-GB"/>
        </w:rPr>
        <w:t>Create a simple schedule including, for example, work packages, activities and milestones.</w:t>
      </w:r>
      <w:r w:rsidRPr="00143F6F">
        <w:rPr>
          <w:color w:val="FF0000"/>
          <w:sz w:val="24"/>
          <w:szCs w:val="24"/>
          <w:lang w:val="en-GB"/>
        </w:rPr>
        <w:tab/>
      </w:r>
    </w:p>
    <w:p w14:paraId="2BE523A7" w14:textId="77777777" w:rsidR="00FA3C61" w:rsidRPr="00143F6F" w:rsidRDefault="00FA3C61" w:rsidP="00FA3C61">
      <w:pPr>
        <w:tabs>
          <w:tab w:val="right" w:pos="9070"/>
        </w:tabs>
        <w:rPr>
          <w:i/>
          <w:color w:val="FF0000"/>
          <w:sz w:val="24"/>
          <w:szCs w:val="24"/>
          <w:lang w:val="en-US"/>
        </w:rPr>
      </w:pPr>
    </w:p>
    <w:p w14:paraId="14ACDC04" w14:textId="77777777" w:rsidR="0036621C" w:rsidRPr="00143F6F" w:rsidRDefault="0036621C" w:rsidP="00E104A5">
      <w:pPr>
        <w:rPr>
          <w:color w:val="FF0000"/>
          <w:sz w:val="24"/>
          <w:szCs w:val="24"/>
          <w:lang w:val="en-US"/>
        </w:rPr>
      </w:pPr>
    </w:p>
    <w:p w14:paraId="468132DC" w14:textId="77777777" w:rsidR="00834A6D" w:rsidRPr="00143F6F" w:rsidRDefault="00834A6D" w:rsidP="00834A6D">
      <w:pPr>
        <w:rPr>
          <w:i/>
          <w:color w:val="FF0000"/>
          <w:lang w:val="en-US"/>
        </w:rPr>
      </w:pPr>
    </w:p>
    <w:sectPr w:rsidR="00834A6D" w:rsidRPr="00143F6F" w:rsidSect="00B2032D">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B9C7" w14:textId="77777777" w:rsidR="009E0C64" w:rsidRDefault="009E0C64" w:rsidP="00B83F10">
      <w:pPr>
        <w:spacing w:before="0" w:after="0" w:line="240" w:lineRule="auto"/>
      </w:pPr>
      <w:r>
        <w:separator/>
      </w:r>
    </w:p>
  </w:endnote>
  <w:endnote w:type="continuationSeparator" w:id="0">
    <w:p w14:paraId="220ACC45" w14:textId="77777777" w:rsidR="009E0C64" w:rsidRDefault="009E0C64" w:rsidP="00B83F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DDA" w14:textId="77777777" w:rsidR="00D91D1B" w:rsidRDefault="00D91D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165F" w14:textId="77777777" w:rsidR="006544F5" w:rsidRDefault="006544F5" w:rsidP="00A91DF7">
    <w:pPr>
      <w:pStyle w:val="Sidfot"/>
      <w:tabs>
        <w:tab w:val="clear" w:pos="4536"/>
        <w:tab w:val="left" w:pos="4055"/>
        <w:tab w:val="center" w:pos="4535"/>
      </w:tabs>
      <w:jc w:val="right"/>
      <w:rPr>
        <w:b/>
      </w:rPr>
    </w:pPr>
    <w:r>
      <w:rPr>
        <w:lang w:val="en-GB"/>
      </w:rPr>
      <w:tab/>
    </w:r>
    <w:r>
      <w:rPr>
        <w:lang w:val="en-GB"/>
      </w:rPr>
      <w:tab/>
      <w:t xml:space="preserve">Page </w:t>
    </w:r>
    <w:r>
      <w:rPr>
        <w:lang w:val="en-GB"/>
      </w:rPr>
      <w:fldChar w:fldCharType="begin"/>
    </w:r>
    <w:r>
      <w:rPr>
        <w:lang w:val="en-GB"/>
      </w:rPr>
      <w:instrText>PAGE  \* Arabic  \* MERGEFORMAT</w:instrText>
    </w:r>
    <w:r>
      <w:rPr>
        <w:lang w:val="en-GB"/>
      </w:rPr>
      <w:fldChar w:fldCharType="separate"/>
    </w:r>
    <w:r w:rsidR="00AF43BA" w:rsidRPr="00AF43BA">
      <w:rPr>
        <w:b/>
        <w:bCs/>
        <w:noProof/>
        <w:lang w:val="en-GB"/>
      </w:rPr>
      <w:t>2</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sidR="00AF43BA" w:rsidRPr="00AF43BA">
      <w:rPr>
        <w:b/>
        <w:bCs/>
        <w:noProof/>
        <w:lang w:val="en-GB"/>
      </w:rPr>
      <w:t>3</w:t>
    </w:r>
    <w:r>
      <w:rPr>
        <w:b/>
        <w:bCs/>
        <w:lang w:val="en-GB"/>
      </w:rPr>
      <w:fldChar w:fldCharType="end"/>
    </w:r>
    <w:r>
      <w:rPr>
        <w:b/>
        <w:bCs/>
        <w:lang w:val="en-GB"/>
      </w:rPr>
      <w:t>)</w:t>
    </w:r>
  </w:p>
  <w:p w14:paraId="227F0E95" w14:textId="77777777" w:rsidR="006544F5" w:rsidRDefault="006544F5" w:rsidP="00A91DF7">
    <w:pPr>
      <w:pStyle w:val="Sidfot"/>
      <w:tabs>
        <w:tab w:val="clear" w:pos="4536"/>
        <w:tab w:val="left" w:pos="4055"/>
        <w:tab w:val="center" w:pos="4535"/>
      </w:tabs>
      <w:jc w:val="right"/>
      <w:rPr>
        <w:b/>
      </w:rPr>
    </w:pPr>
  </w:p>
  <w:p w14:paraId="7F5F3C52" w14:textId="77777777" w:rsidR="006544F5" w:rsidRDefault="006544F5" w:rsidP="00A91DF7">
    <w:pPr>
      <w:pStyle w:val="Sidfot"/>
      <w:tabs>
        <w:tab w:val="clear" w:pos="4536"/>
        <w:tab w:val="left" w:pos="4055"/>
        <w:tab w:val="center" w:pos="453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488" w14:textId="77777777" w:rsidR="006544F5" w:rsidRPr="00143F6F" w:rsidRDefault="006544F5" w:rsidP="00F82839">
    <w:pPr>
      <w:pStyle w:val="Sidfot"/>
      <w:pBdr>
        <w:top w:val="single" w:sz="12" w:space="3" w:color="F3953F"/>
      </w:pBdr>
    </w:pPr>
    <w:r w:rsidRPr="00143F6F">
      <w:t>Smart Built Environment</w:t>
    </w:r>
  </w:p>
  <w:p w14:paraId="10495925" w14:textId="0CACD89F" w:rsidR="006544F5" w:rsidRPr="00D91D1B" w:rsidRDefault="006544F5" w:rsidP="00F82839">
    <w:pPr>
      <w:pStyle w:val="Sidfot"/>
      <w:rPr>
        <w:lang w:val="en-US"/>
      </w:rPr>
    </w:pPr>
    <w:r w:rsidRPr="00143F6F">
      <w:t xml:space="preserve">c/o IQ Samhällsbyggnad, Drottninggatan 33, SE-111 51 Stockholm. </w:t>
    </w:r>
    <w:r w:rsidR="00AF43BA" w:rsidRPr="00D91D1B">
      <w:rPr>
        <w:lang w:val="en-US"/>
      </w:rPr>
      <w:t xml:space="preserve">Phone </w:t>
    </w:r>
    <w:r w:rsidRPr="00D91D1B">
      <w:rPr>
        <w:lang w:val="en-US"/>
      </w:rPr>
      <w:t>+46 70-645 16 40</w:t>
    </w:r>
  </w:p>
  <w:p w14:paraId="68ED9BB5" w14:textId="77777777" w:rsidR="006544F5" w:rsidRPr="00D91D1B" w:rsidRDefault="006544F5" w:rsidP="00F82839">
    <w:pPr>
      <w:pStyle w:val="Sidfot"/>
      <w:rPr>
        <w:lang w:val="en-US"/>
      </w:rPr>
    </w:pPr>
    <w:r w:rsidRPr="00D91D1B">
      <w:rPr>
        <w:lang w:val="en-US"/>
      </w:rPr>
      <w:t>www.smartbuilt.se info@smartbuilt.se</w:t>
    </w:r>
  </w:p>
  <w:p w14:paraId="7E7B6297" w14:textId="77777777" w:rsidR="006544F5" w:rsidRPr="00D91D1B" w:rsidRDefault="006544F5" w:rsidP="00F82839">
    <w:pPr>
      <w:pStyle w:val="Sidfot"/>
      <w:jc w:val="left"/>
      <w:rPr>
        <w:lang w:val="en-US"/>
      </w:rPr>
    </w:pPr>
  </w:p>
  <w:p w14:paraId="5E823403" w14:textId="77777777" w:rsidR="006544F5" w:rsidRPr="00D91D1B" w:rsidRDefault="006544F5" w:rsidP="00F82839">
    <w:pPr>
      <w:pStyle w:val="Sidfot"/>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A7FF" w14:textId="77777777" w:rsidR="009E0C64" w:rsidRDefault="009E0C64" w:rsidP="00B83F10">
      <w:pPr>
        <w:spacing w:before="0" w:after="0" w:line="240" w:lineRule="auto"/>
      </w:pPr>
      <w:r>
        <w:separator/>
      </w:r>
    </w:p>
  </w:footnote>
  <w:footnote w:type="continuationSeparator" w:id="0">
    <w:p w14:paraId="6A29AEC1" w14:textId="77777777" w:rsidR="009E0C64" w:rsidRDefault="009E0C64" w:rsidP="00B83F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4B5" w14:textId="77777777" w:rsidR="00D91D1B" w:rsidRDefault="00D91D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602" w14:textId="77777777" w:rsidR="00D91D1B" w:rsidRDefault="00D91D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1BF" w14:textId="77777777" w:rsidR="006544F5" w:rsidRPr="00B07D46" w:rsidRDefault="006544F5" w:rsidP="007A7D4D">
    <w:r>
      <w:rPr>
        <w:noProof/>
        <w:lang w:val="en-US"/>
      </w:rPr>
      <w:drawing>
        <wp:anchor distT="0" distB="0" distL="114300" distR="114300" simplePos="0" relativeHeight="251662336" behindDoc="0" locked="0" layoutInCell="1" allowOverlap="1" wp14:anchorId="49C52B22" wp14:editId="2C14A220">
          <wp:simplePos x="0" y="0"/>
          <wp:positionH relativeFrom="margin">
            <wp:align>right</wp:align>
          </wp:positionH>
          <wp:positionV relativeFrom="page">
            <wp:posOffset>723900</wp:posOffset>
          </wp:positionV>
          <wp:extent cx="13572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E-logga-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E9C793F" wp14:editId="43E434A3">
              <wp:simplePos x="0" y="0"/>
              <wp:positionH relativeFrom="page">
                <wp:posOffset>904875</wp:posOffset>
              </wp:positionH>
              <wp:positionV relativeFrom="page">
                <wp:posOffset>1800225</wp:posOffset>
              </wp:positionV>
              <wp:extent cx="5723890" cy="0"/>
              <wp:effectExtent l="0" t="0" r="29210" b="19050"/>
              <wp:wrapNone/>
              <wp:docPr id="5" name="Rak 5"/>
              <wp:cNvGraphicFramePr/>
              <a:graphic xmlns:a="http://schemas.openxmlformats.org/drawingml/2006/main">
                <a:graphicData uri="http://schemas.microsoft.com/office/word/2010/wordprocessingShape">
                  <wps:wsp>
                    <wps:cNvCnPr/>
                    <wps:spPr>
                      <a:xfrm>
                        <a:off x="0" y="0"/>
                        <a:ext cx="5723890" cy="0"/>
                      </a:xfrm>
                      <a:prstGeom prst="line">
                        <a:avLst/>
                      </a:prstGeom>
                      <a:ln w="25400">
                        <a:solidFill>
                          <a:srgbClr val="F395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DB28D" id="Rak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25pt,141.75pt" to="52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" strokecolor="#f3953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2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4CB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2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F03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407C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412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84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D20590"/>
    <w:lvl w:ilvl="0">
      <w:start w:val="1"/>
      <w:numFmt w:val="bullet"/>
      <w:lvlText w:val="○"/>
      <w:lvlJc w:val="left"/>
      <w:pPr>
        <w:ind w:left="643" w:hanging="360"/>
      </w:pPr>
      <w:rPr>
        <w:rFonts w:ascii="Courier New" w:hAnsi="Courier New" w:hint="default"/>
        <w:color w:val="F3953F" w:themeColor="accent1"/>
      </w:rPr>
    </w:lvl>
  </w:abstractNum>
  <w:abstractNum w:abstractNumId="8" w15:restartNumberingAfterBreak="0">
    <w:nsid w:val="FFFFFF88"/>
    <w:multiLevelType w:val="singleLevel"/>
    <w:tmpl w:val="B4ACA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42F52"/>
    <w:lvl w:ilvl="0">
      <w:start w:val="1"/>
      <w:numFmt w:val="bullet"/>
      <w:lvlText w:val=""/>
      <w:lvlJc w:val="left"/>
      <w:pPr>
        <w:ind w:left="360" w:hanging="360"/>
      </w:pPr>
      <w:rPr>
        <w:rFonts w:ascii="Wingdings" w:hAnsi="Wingdings" w:hint="default"/>
        <w:color w:val="F3953F" w:themeColor="accent1"/>
      </w:rPr>
    </w:lvl>
  </w:abstractNum>
  <w:abstractNum w:abstractNumId="10" w15:restartNumberingAfterBreak="0">
    <w:nsid w:val="00FB4064"/>
    <w:multiLevelType w:val="multilevel"/>
    <w:tmpl w:val="8C088928"/>
    <w:lvl w:ilvl="0">
      <w:start w:val="1"/>
      <w:numFmt w:val="decimal"/>
      <w:pStyle w:val="NumreradRubrik1"/>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10B34A1"/>
    <w:multiLevelType w:val="multilevel"/>
    <w:tmpl w:val="972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A5F0E"/>
    <w:multiLevelType w:val="hybridMultilevel"/>
    <w:tmpl w:val="BD7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09435E9"/>
    <w:multiLevelType w:val="multilevel"/>
    <w:tmpl w:val="E1B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9557A"/>
    <w:multiLevelType w:val="multilevel"/>
    <w:tmpl w:val="20142B56"/>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D3D4C"/>
    <w:multiLevelType w:val="multilevel"/>
    <w:tmpl w:val="9CCA8D8A"/>
    <w:numStyleLink w:val="NumreradeRubriker"/>
  </w:abstractNum>
  <w:abstractNum w:abstractNumId="16" w15:restartNumberingAfterBreak="0">
    <w:nsid w:val="36482F04"/>
    <w:multiLevelType w:val="multilevel"/>
    <w:tmpl w:val="EFCC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D667F"/>
    <w:multiLevelType w:val="multilevel"/>
    <w:tmpl w:val="0A70C062"/>
    <w:styleLink w:val="Numreraderubriker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A504B0"/>
    <w:multiLevelType w:val="multilevel"/>
    <w:tmpl w:val="3C5AB4FC"/>
    <w:styleLink w:val="Nummertillrubriker"/>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A339C4"/>
    <w:multiLevelType w:val="multilevel"/>
    <w:tmpl w:val="3C5AB4FC"/>
    <w:numStyleLink w:val="Nummertillrubriker"/>
  </w:abstractNum>
  <w:abstractNum w:abstractNumId="20" w15:restartNumberingAfterBreak="0">
    <w:nsid w:val="5ACC04B1"/>
    <w:multiLevelType w:val="multilevel"/>
    <w:tmpl w:val="D5107DF8"/>
    <w:styleLink w:val="punktlista"/>
    <w:lvl w:ilvl="0">
      <w:start w:val="1"/>
      <w:numFmt w:val="bullet"/>
      <w:pStyle w:val="Punktlista0"/>
      <w:lvlText w:val=""/>
      <w:lvlJc w:val="left"/>
      <w:pPr>
        <w:ind w:left="360" w:hanging="360"/>
      </w:pPr>
      <w:rPr>
        <w:rFonts w:ascii="Wingdings" w:hAnsi="Wingdings" w:hint="default"/>
        <w:color w:val="F3953F" w:themeColor="accent1"/>
      </w:rPr>
    </w:lvl>
    <w:lvl w:ilvl="1">
      <w:start w:val="1"/>
      <w:numFmt w:val="bullet"/>
      <w:pStyle w:val="Punktlista2"/>
      <w:lvlText w:val="o"/>
      <w:lvlJc w:val="left"/>
      <w:pPr>
        <w:ind w:left="720" w:hanging="360"/>
      </w:pPr>
      <w:rPr>
        <w:rFonts w:ascii="Courier New" w:hAnsi="Courier New" w:hint="default"/>
        <w:color w:val="F3953F"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250A6"/>
    <w:multiLevelType w:val="multilevel"/>
    <w:tmpl w:val="7BFA9CDC"/>
    <w:styleLink w:val="NummertillRubriker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2F71E5"/>
    <w:multiLevelType w:val="multilevel"/>
    <w:tmpl w:val="9CCA8D8A"/>
    <w:styleLink w:val="NumreradeRubrik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83707090">
    <w:abstractNumId w:val="8"/>
  </w:num>
  <w:num w:numId="2" w16cid:durableId="1461341781">
    <w:abstractNumId w:val="3"/>
  </w:num>
  <w:num w:numId="3" w16cid:durableId="212425840">
    <w:abstractNumId w:val="2"/>
  </w:num>
  <w:num w:numId="4" w16cid:durableId="1657607223">
    <w:abstractNumId w:val="1"/>
  </w:num>
  <w:num w:numId="5" w16cid:durableId="1715274537">
    <w:abstractNumId w:val="0"/>
  </w:num>
  <w:num w:numId="6" w16cid:durableId="530070044">
    <w:abstractNumId w:val="9"/>
  </w:num>
  <w:num w:numId="7" w16cid:durableId="143398697">
    <w:abstractNumId w:val="7"/>
  </w:num>
  <w:num w:numId="8" w16cid:durableId="1327368530">
    <w:abstractNumId w:val="6"/>
  </w:num>
  <w:num w:numId="9" w16cid:durableId="93325437">
    <w:abstractNumId w:val="5"/>
  </w:num>
  <w:num w:numId="10" w16cid:durableId="494417027">
    <w:abstractNumId w:val="4"/>
  </w:num>
  <w:num w:numId="11" w16cid:durableId="1742407313">
    <w:abstractNumId w:val="20"/>
  </w:num>
  <w:num w:numId="12" w16cid:durableId="1145584034">
    <w:abstractNumId w:val="18"/>
  </w:num>
  <w:num w:numId="13" w16cid:durableId="14214409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1424025">
    <w:abstractNumId w:val="19"/>
  </w:num>
  <w:num w:numId="15" w16cid:durableId="2030568192">
    <w:abstractNumId w:val="22"/>
  </w:num>
  <w:num w:numId="16" w16cid:durableId="10281408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3264361">
    <w:abstractNumId w:val="15"/>
  </w:num>
  <w:num w:numId="18" w16cid:durableId="614100828">
    <w:abstractNumId w:val="20"/>
  </w:num>
  <w:num w:numId="19" w16cid:durableId="1640956019">
    <w:abstractNumId w:val="20"/>
  </w:num>
  <w:num w:numId="20" w16cid:durableId="547645836">
    <w:abstractNumId w:val="15"/>
  </w:num>
  <w:num w:numId="21" w16cid:durableId="1829057802">
    <w:abstractNumId w:val="15"/>
  </w:num>
  <w:num w:numId="22" w16cid:durableId="431243556">
    <w:abstractNumId w:val="15"/>
  </w:num>
  <w:num w:numId="23" w16cid:durableId="410931502">
    <w:abstractNumId w:val="14"/>
  </w:num>
  <w:num w:numId="24" w16cid:durableId="472016983">
    <w:abstractNumId w:val="21"/>
  </w:num>
  <w:num w:numId="25" w16cid:durableId="2123182548">
    <w:abstractNumId w:val="17"/>
  </w:num>
  <w:num w:numId="26" w16cid:durableId="574515213">
    <w:abstractNumId w:val="10"/>
  </w:num>
  <w:num w:numId="27" w16cid:durableId="264505599">
    <w:abstractNumId w:val="10"/>
  </w:num>
  <w:num w:numId="28" w16cid:durableId="574970161">
    <w:abstractNumId w:val="10"/>
  </w:num>
  <w:num w:numId="29" w16cid:durableId="544216595">
    <w:abstractNumId w:val="17"/>
  </w:num>
  <w:num w:numId="30" w16cid:durableId="1441532894">
    <w:abstractNumId w:val="10"/>
  </w:num>
  <w:num w:numId="31" w16cid:durableId="2117670364">
    <w:abstractNumId w:val="14"/>
  </w:num>
  <w:num w:numId="32" w16cid:durableId="1999728329">
    <w:abstractNumId w:val="21"/>
  </w:num>
  <w:num w:numId="33" w16cid:durableId="1545672724">
    <w:abstractNumId w:val="17"/>
  </w:num>
  <w:num w:numId="34" w16cid:durableId="2046363821">
    <w:abstractNumId w:val="10"/>
  </w:num>
  <w:num w:numId="35" w16cid:durableId="1583371652">
    <w:abstractNumId w:val="10"/>
  </w:num>
  <w:num w:numId="36" w16cid:durableId="1010988860">
    <w:abstractNumId w:val="10"/>
  </w:num>
  <w:num w:numId="37" w16cid:durableId="1909879084">
    <w:abstractNumId w:val="17"/>
  </w:num>
  <w:num w:numId="38" w16cid:durableId="314377737">
    <w:abstractNumId w:val="10"/>
  </w:num>
  <w:num w:numId="39" w16cid:durableId="157504092">
    <w:abstractNumId w:val="14"/>
  </w:num>
  <w:num w:numId="40" w16cid:durableId="974020311">
    <w:abstractNumId w:val="21"/>
  </w:num>
  <w:num w:numId="41" w16cid:durableId="1416122170">
    <w:abstractNumId w:val="17"/>
  </w:num>
  <w:num w:numId="42" w16cid:durableId="1940795315">
    <w:abstractNumId w:val="10"/>
  </w:num>
  <w:num w:numId="43" w16cid:durableId="586155939">
    <w:abstractNumId w:val="10"/>
  </w:num>
  <w:num w:numId="44" w16cid:durableId="114254096">
    <w:abstractNumId w:val="10"/>
  </w:num>
  <w:num w:numId="45" w16cid:durableId="1312637488">
    <w:abstractNumId w:val="17"/>
  </w:num>
  <w:num w:numId="46" w16cid:durableId="1630236525">
    <w:abstractNumId w:val="10"/>
  </w:num>
  <w:num w:numId="47" w16cid:durableId="406222820">
    <w:abstractNumId w:val="16"/>
  </w:num>
  <w:num w:numId="48" w16cid:durableId="1380129252">
    <w:abstractNumId w:val="11"/>
  </w:num>
  <w:num w:numId="49" w16cid:durableId="1466852354">
    <w:abstractNumId w:val="13"/>
  </w:num>
  <w:num w:numId="50" w16cid:durableId="2041778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C2"/>
    <w:rsid w:val="00022A17"/>
    <w:rsid w:val="00032872"/>
    <w:rsid w:val="000502AA"/>
    <w:rsid w:val="00081115"/>
    <w:rsid w:val="000907E5"/>
    <w:rsid w:val="000928B5"/>
    <w:rsid w:val="000A0B26"/>
    <w:rsid w:val="000B2906"/>
    <w:rsid w:val="000B36E1"/>
    <w:rsid w:val="000B5F7F"/>
    <w:rsid w:val="000C1E1F"/>
    <w:rsid w:val="000D7CF7"/>
    <w:rsid w:val="000E0809"/>
    <w:rsid w:val="000F09B7"/>
    <w:rsid w:val="000F19D5"/>
    <w:rsid w:val="001065E2"/>
    <w:rsid w:val="001160AE"/>
    <w:rsid w:val="00131E19"/>
    <w:rsid w:val="001321C8"/>
    <w:rsid w:val="00143F6F"/>
    <w:rsid w:val="00164ABD"/>
    <w:rsid w:val="00164C52"/>
    <w:rsid w:val="001665B5"/>
    <w:rsid w:val="00177538"/>
    <w:rsid w:val="001824AB"/>
    <w:rsid w:val="00195FBA"/>
    <w:rsid w:val="001B45A1"/>
    <w:rsid w:val="001B779F"/>
    <w:rsid w:val="001D6764"/>
    <w:rsid w:val="001E19E4"/>
    <w:rsid w:val="001E70E2"/>
    <w:rsid w:val="00211199"/>
    <w:rsid w:val="00220427"/>
    <w:rsid w:val="00244165"/>
    <w:rsid w:val="0025618B"/>
    <w:rsid w:val="00285DB3"/>
    <w:rsid w:val="0029321B"/>
    <w:rsid w:val="002A2D61"/>
    <w:rsid w:val="002B4951"/>
    <w:rsid w:val="002D1A86"/>
    <w:rsid w:val="002D6788"/>
    <w:rsid w:val="002F04EB"/>
    <w:rsid w:val="002F6FDC"/>
    <w:rsid w:val="00301247"/>
    <w:rsid w:val="0034264E"/>
    <w:rsid w:val="00356E05"/>
    <w:rsid w:val="0036418E"/>
    <w:rsid w:val="0036562F"/>
    <w:rsid w:val="0036621C"/>
    <w:rsid w:val="00380F94"/>
    <w:rsid w:val="00395033"/>
    <w:rsid w:val="00397AA3"/>
    <w:rsid w:val="003C14A0"/>
    <w:rsid w:val="003D0BD5"/>
    <w:rsid w:val="003D19FC"/>
    <w:rsid w:val="003D659B"/>
    <w:rsid w:val="00400BBF"/>
    <w:rsid w:val="004123AE"/>
    <w:rsid w:val="004212D4"/>
    <w:rsid w:val="0042182D"/>
    <w:rsid w:val="00426644"/>
    <w:rsid w:val="004358E6"/>
    <w:rsid w:val="004439AF"/>
    <w:rsid w:val="00460D70"/>
    <w:rsid w:val="004652F6"/>
    <w:rsid w:val="00466590"/>
    <w:rsid w:val="0048795F"/>
    <w:rsid w:val="004A135D"/>
    <w:rsid w:val="004A73E2"/>
    <w:rsid w:val="004C1E8D"/>
    <w:rsid w:val="004C38AE"/>
    <w:rsid w:val="004D0E59"/>
    <w:rsid w:val="004E7066"/>
    <w:rsid w:val="00504FD3"/>
    <w:rsid w:val="00512A04"/>
    <w:rsid w:val="00520377"/>
    <w:rsid w:val="00537F90"/>
    <w:rsid w:val="00557EEE"/>
    <w:rsid w:val="0058348F"/>
    <w:rsid w:val="0059220F"/>
    <w:rsid w:val="005A0452"/>
    <w:rsid w:val="005A37B2"/>
    <w:rsid w:val="005C3681"/>
    <w:rsid w:val="005D56D5"/>
    <w:rsid w:val="005D7954"/>
    <w:rsid w:val="005E17E5"/>
    <w:rsid w:val="005E54A7"/>
    <w:rsid w:val="005F309E"/>
    <w:rsid w:val="00627E9D"/>
    <w:rsid w:val="00631E0C"/>
    <w:rsid w:val="006336D8"/>
    <w:rsid w:val="006544F5"/>
    <w:rsid w:val="00655F33"/>
    <w:rsid w:val="006622C7"/>
    <w:rsid w:val="00674F1F"/>
    <w:rsid w:val="00692EDD"/>
    <w:rsid w:val="006A0B28"/>
    <w:rsid w:val="006C2610"/>
    <w:rsid w:val="006C4C98"/>
    <w:rsid w:val="006E1EBD"/>
    <w:rsid w:val="00701093"/>
    <w:rsid w:val="00704E7E"/>
    <w:rsid w:val="00721E5F"/>
    <w:rsid w:val="00725617"/>
    <w:rsid w:val="0075773B"/>
    <w:rsid w:val="007810D1"/>
    <w:rsid w:val="00793127"/>
    <w:rsid w:val="007A7D4D"/>
    <w:rsid w:val="007C0736"/>
    <w:rsid w:val="007E4022"/>
    <w:rsid w:val="007E57A8"/>
    <w:rsid w:val="007F301C"/>
    <w:rsid w:val="007F796F"/>
    <w:rsid w:val="00801056"/>
    <w:rsid w:val="008029B3"/>
    <w:rsid w:val="008161FD"/>
    <w:rsid w:val="00833FD4"/>
    <w:rsid w:val="00834A6D"/>
    <w:rsid w:val="00846145"/>
    <w:rsid w:val="0084664A"/>
    <w:rsid w:val="00867F2B"/>
    <w:rsid w:val="008C1A6B"/>
    <w:rsid w:val="008D6FD1"/>
    <w:rsid w:val="008D7D90"/>
    <w:rsid w:val="008F2F71"/>
    <w:rsid w:val="00924151"/>
    <w:rsid w:val="00931AC2"/>
    <w:rsid w:val="00936D5E"/>
    <w:rsid w:val="0096402F"/>
    <w:rsid w:val="00981E95"/>
    <w:rsid w:val="0098505B"/>
    <w:rsid w:val="009A39E2"/>
    <w:rsid w:val="009C7718"/>
    <w:rsid w:val="009C7909"/>
    <w:rsid w:val="009D764B"/>
    <w:rsid w:val="009E0C64"/>
    <w:rsid w:val="009E2739"/>
    <w:rsid w:val="009E2D95"/>
    <w:rsid w:val="009E64C2"/>
    <w:rsid w:val="009F3349"/>
    <w:rsid w:val="00A064B9"/>
    <w:rsid w:val="00A1568F"/>
    <w:rsid w:val="00A24D68"/>
    <w:rsid w:val="00A35927"/>
    <w:rsid w:val="00A54AC6"/>
    <w:rsid w:val="00A56FAC"/>
    <w:rsid w:val="00A60A9A"/>
    <w:rsid w:val="00A776B4"/>
    <w:rsid w:val="00A856DD"/>
    <w:rsid w:val="00A862B4"/>
    <w:rsid w:val="00A91DF7"/>
    <w:rsid w:val="00A97E02"/>
    <w:rsid w:val="00AB0549"/>
    <w:rsid w:val="00AB0687"/>
    <w:rsid w:val="00AB4F3A"/>
    <w:rsid w:val="00AE2FB4"/>
    <w:rsid w:val="00AF43BA"/>
    <w:rsid w:val="00B07D46"/>
    <w:rsid w:val="00B10495"/>
    <w:rsid w:val="00B2032D"/>
    <w:rsid w:val="00B23D54"/>
    <w:rsid w:val="00B278E3"/>
    <w:rsid w:val="00B37F4C"/>
    <w:rsid w:val="00B46FC8"/>
    <w:rsid w:val="00B55D70"/>
    <w:rsid w:val="00B642F1"/>
    <w:rsid w:val="00B67119"/>
    <w:rsid w:val="00B83F10"/>
    <w:rsid w:val="00B85572"/>
    <w:rsid w:val="00B95B4A"/>
    <w:rsid w:val="00BB5016"/>
    <w:rsid w:val="00BC5AA4"/>
    <w:rsid w:val="00BD53C1"/>
    <w:rsid w:val="00BD5C3D"/>
    <w:rsid w:val="00BF6837"/>
    <w:rsid w:val="00C0339F"/>
    <w:rsid w:val="00C856A6"/>
    <w:rsid w:val="00C97390"/>
    <w:rsid w:val="00CA7DCF"/>
    <w:rsid w:val="00CB4CA4"/>
    <w:rsid w:val="00CD532E"/>
    <w:rsid w:val="00CE295F"/>
    <w:rsid w:val="00D01042"/>
    <w:rsid w:val="00D0298A"/>
    <w:rsid w:val="00D2022F"/>
    <w:rsid w:val="00D24DAF"/>
    <w:rsid w:val="00D34884"/>
    <w:rsid w:val="00D66BBF"/>
    <w:rsid w:val="00D77F69"/>
    <w:rsid w:val="00D83DFD"/>
    <w:rsid w:val="00D91D1B"/>
    <w:rsid w:val="00DC410A"/>
    <w:rsid w:val="00DE4633"/>
    <w:rsid w:val="00DE6787"/>
    <w:rsid w:val="00E045CE"/>
    <w:rsid w:val="00E0703D"/>
    <w:rsid w:val="00E104A5"/>
    <w:rsid w:val="00E21A0C"/>
    <w:rsid w:val="00E236EA"/>
    <w:rsid w:val="00E45DB5"/>
    <w:rsid w:val="00E6745E"/>
    <w:rsid w:val="00E7185D"/>
    <w:rsid w:val="00E73F7D"/>
    <w:rsid w:val="00E86AC2"/>
    <w:rsid w:val="00E90366"/>
    <w:rsid w:val="00E924A3"/>
    <w:rsid w:val="00EB5959"/>
    <w:rsid w:val="00EC3E4E"/>
    <w:rsid w:val="00EC454D"/>
    <w:rsid w:val="00ED6ED5"/>
    <w:rsid w:val="00F370F0"/>
    <w:rsid w:val="00F3731F"/>
    <w:rsid w:val="00F4305C"/>
    <w:rsid w:val="00F43A32"/>
    <w:rsid w:val="00F709B9"/>
    <w:rsid w:val="00F81708"/>
    <w:rsid w:val="00F82839"/>
    <w:rsid w:val="00F85D11"/>
    <w:rsid w:val="00FA3C61"/>
    <w:rsid w:val="00FA7B3D"/>
    <w:rsid w:val="00FB0B11"/>
    <w:rsid w:val="00FD42DD"/>
    <w:rsid w:val="00FD4483"/>
    <w:rsid w:val="00FF1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019"/>
  <w15:docId w15:val="{BA39E550-1424-493A-89CF-B58FE88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51"/>
    <w:pPr>
      <w:spacing w:before="120" w:after="120" w:line="260" w:lineRule="atLeast"/>
    </w:pPr>
  </w:style>
  <w:style w:type="paragraph" w:styleId="Rubrik1">
    <w:name w:val="heading 1"/>
    <w:basedOn w:val="Normal"/>
    <w:next w:val="Normal"/>
    <w:link w:val="Rubrik1Char"/>
    <w:uiPriority w:val="1"/>
    <w:qFormat/>
    <w:rsid w:val="00924151"/>
    <w:pPr>
      <w:keepNext/>
      <w:keepLines/>
      <w:spacing w:before="240" w:line="240" w:lineRule="auto"/>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qFormat/>
    <w:rsid w:val="00924151"/>
    <w:pPr>
      <w:keepNext/>
      <w:keepLines/>
      <w:spacing w:before="24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1"/>
    <w:qFormat/>
    <w:rsid w:val="00924151"/>
    <w:pPr>
      <w:keepNext/>
      <w:keepLines/>
      <w:spacing w:before="240"/>
      <w:outlineLvl w:val="2"/>
    </w:pPr>
    <w:rPr>
      <w:rFonts w:asciiTheme="majorHAnsi" w:eastAsiaTheme="majorEastAsia" w:hAnsiTheme="majorHAnsi" w:cstheme="majorBidi"/>
      <w:bCs/>
    </w:rPr>
  </w:style>
  <w:style w:type="paragraph" w:styleId="Rubrik4">
    <w:name w:val="heading 4"/>
    <w:basedOn w:val="Normal"/>
    <w:next w:val="Normal"/>
    <w:link w:val="Rubrik4Char"/>
    <w:uiPriority w:val="1"/>
    <w:qFormat/>
    <w:rsid w:val="00924151"/>
    <w:pPr>
      <w:keepNext/>
      <w:keepLines/>
      <w:spacing w:before="240"/>
      <w:outlineLvl w:val="3"/>
    </w:pPr>
    <w:rPr>
      <w:rFonts w:eastAsiaTheme="majorEastAsia" w:cstheme="majorBidi"/>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rsid w:val="00C97390"/>
    <w:pPr>
      <w:spacing w:before="240" w:line="240" w:lineRule="auto"/>
      <w:ind w:right="4536"/>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uiPriority w:val="1"/>
    <w:rsid w:val="00C97390"/>
    <w:rPr>
      <w:rFonts w:asciiTheme="majorHAnsi" w:eastAsiaTheme="majorEastAsia" w:hAnsiTheme="majorHAnsi" w:cstheme="majorBidi"/>
      <w:b/>
      <w:spacing w:val="5"/>
      <w:kern w:val="28"/>
      <w:sz w:val="32"/>
      <w:szCs w:val="52"/>
    </w:rPr>
  </w:style>
  <w:style w:type="character" w:customStyle="1" w:styleId="Rubrik1Char">
    <w:name w:val="Rubrik 1 Char"/>
    <w:basedOn w:val="Standardstycketeckensnitt"/>
    <w:link w:val="Rubrik1"/>
    <w:uiPriority w:val="1"/>
    <w:rsid w:val="0092415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sid w:val="00924151"/>
    <w:rPr>
      <w:rFonts w:asciiTheme="majorHAnsi" w:eastAsiaTheme="majorEastAsia" w:hAnsiTheme="majorHAnsi" w:cstheme="majorBidi"/>
      <w:b/>
      <w:bCs/>
      <w:szCs w:val="26"/>
    </w:rPr>
  </w:style>
  <w:style w:type="character" w:customStyle="1" w:styleId="Rubrik3Char">
    <w:name w:val="Rubrik 3 Char"/>
    <w:basedOn w:val="Standardstycketeckensnitt"/>
    <w:link w:val="Rubrik3"/>
    <w:uiPriority w:val="1"/>
    <w:rsid w:val="00924151"/>
    <w:rPr>
      <w:rFonts w:asciiTheme="majorHAnsi" w:eastAsiaTheme="majorEastAsia" w:hAnsiTheme="majorHAnsi" w:cstheme="majorBidi"/>
      <w:bCs/>
    </w:rPr>
  </w:style>
  <w:style w:type="paragraph" w:styleId="Punktlista0">
    <w:name w:val="List Bullet"/>
    <w:basedOn w:val="Normal"/>
    <w:uiPriority w:val="6"/>
    <w:qFormat/>
    <w:rsid w:val="00924151"/>
    <w:pPr>
      <w:numPr>
        <w:numId w:val="19"/>
      </w:numPr>
      <w:spacing w:before="60" w:after="60"/>
    </w:pPr>
  </w:style>
  <w:style w:type="paragraph" w:styleId="Punktlista2">
    <w:name w:val="List Bullet 2"/>
    <w:basedOn w:val="Normal"/>
    <w:uiPriority w:val="6"/>
    <w:qFormat/>
    <w:rsid w:val="00924151"/>
    <w:pPr>
      <w:numPr>
        <w:ilvl w:val="1"/>
        <w:numId w:val="19"/>
      </w:numPr>
      <w:spacing w:before="60" w:after="60"/>
    </w:pPr>
  </w:style>
  <w:style w:type="numbering" w:customStyle="1" w:styleId="punktlista">
    <w:name w:val="punktlista"/>
    <w:uiPriority w:val="99"/>
    <w:locked/>
    <w:rsid w:val="00F709B9"/>
    <w:pPr>
      <w:numPr>
        <w:numId w:val="11"/>
      </w:numPr>
    </w:pPr>
  </w:style>
  <w:style w:type="paragraph" w:customStyle="1" w:styleId="Bildtext">
    <w:name w:val="Bildtext"/>
    <w:basedOn w:val="Normal"/>
    <w:next w:val="Normal"/>
    <w:uiPriority w:val="1"/>
    <w:qFormat/>
    <w:rsid w:val="00924151"/>
    <w:rPr>
      <w:rFonts w:ascii="Arial" w:hAnsi="Arial"/>
      <w:i/>
      <w:sz w:val="15"/>
    </w:rPr>
  </w:style>
  <w:style w:type="paragraph" w:styleId="Sidhuvud">
    <w:name w:val="header"/>
    <w:basedOn w:val="Normal"/>
    <w:link w:val="SidhuvudChar"/>
    <w:uiPriority w:val="99"/>
    <w:semiHidden/>
    <w:rsid w:val="008161FD"/>
    <w:pPr>
      <w:spacing w:before="0" w:after="0" w:line="240" w:lineRule="auto"/>
    </w:pPr>
  </w:style>
  <w:style w:type="character" w:customStyle="1" w:styleId="SidhuvudChar">
    <w:name w:val="Sidhuvud Char"/>
    <w:basedOn w:val="Standardstycketeckensnitt"/>
    <w:link w:val="Sidhuvud"/>
    <w:uiPriority w:val="99"/>
    <w:semiHidden/>
    <w:rsid w:val="00E86AC2"/>
  </w:style>
  <w:style w:type="paragraph" w:styleId="Sidfot">
    <w:name w:val="footer"/>
    <w:basedOn w:val="Normal"/>
    <w:link w:val="SidfotChar"/>
    <w:uiPriority w:val="99"/>
    <w:rsid w:val="009C7718"/>
    <w:pPr>
      <w:tabs>
        <w:tab w:val="center" w:pos="4536"/>
        <w:tab w:val="right" w:pos="9072"/>
      </w:tabs>
      <w:spacing w:before="0" w:after="0" w:line="240" w:lineRule="auto"/>
      <w:jc w:val="center"/>
    </w:pPr>
    <w:rPr>
      <w:rFonts w:asciiTheme="majorHAnsi" w:hAnsiTheme="majorHAnsi"/>
      <w:sz w:val="15"/>
    </w:rPr>
  </w:style>
  <w:style w:type="character" w:customStyle="1" w:styleId="SidfotChar">
    <w:name w:val="Sidfot Char"/>
    <w:basedOn w:val="Standardstycketeckensnitt"/>
    <w:link w:val="Sidfot"/>
    <w:uiPriority w:val="99"/>
    <w:rsid w:val="009C7718"/>
    <w:rPr>
      <w:rFonts w:asciiTheme="majorHAnsi" w:hAnsiTheme="majorHAnsi"/>
      <w:sz w:val="15"/>
    </w:rPr>
  </w:style>
  <w:style w:type="paragraph" w:styleId="Ballongtext">
    <w:name w:val="Balloon Text"/>
    <w:basedOn w:val="Normal"/>
    <w:link w:val="BallongtextChar"/>
    <w:uiPriority w:val="99"/>
    <w:semiHidden/>
    <w:unhideWhenUsed/>
    <w:rsid w:val="00B83F10"/>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F10"/>
    <w:rPr>
      <w:rFonts w:ascii="Tahoma" w:hAnsi="Tahoma" w:cs="Tahoma"/>
      <w:sz w:val="16"/>
      <w:szCs w:val="16"/>
    </w:rPr>
  </w:style>
  <w:style w:type="character" w:customStyle="1" w:styleId="Rubrik4Char">
    <w:name w:val="Rubrik 4 Char"/>
    <w:basedOn w:val="Standardstycketeckensnitt"/>
    <w:link w:val="Rubrik4"/>
    <w:uiPriority w:val="1"/>
    <w:rsid w:val="00924151"/>
    <w:rPr>
      <w:rFonts w:eastAsiaTheme="majorEastAsia" w:cstheme="majorBidi"/>
      <w:bCs/>
      <w:i/>
      <w:iCs/>
    </w:rPr>
  </w:style>
  <w:style w:type="character" w:styleId="Platshllartext">
    <w:name w:val="Placeholder Text"/>
    <w:basedOn w:val="Standardstycketeckensnitt"/>
    <w:uiPriority w:val="99"/>
    <w:semiHidden/>
    <w:rsid w:val="0058348F"/>
    <w:rPr>
      <w:color w:val="808080"/>
    </w:rPr>
  </w:style>
  <w:style w:type="paragraph" w:styleId="Fotnotstext">
    <w:name w:val="footnote text"/>
    <w:basedOn w:val="Normal"/>
    <w:link w:val="FotnotstextChar"/>
    <w:uiPriority w:val="99"/>
    <w:semiHidden/>
    <w:unhideWhenUsed/>
    <w:rsid w:val="00867F2B"/>
    <w:pPr>
      <w:spacing w:before="0" w:after="80" w:line="240" w:lineRule="auto"/>
    </w:pPr>
    <w:rPr>
      <w:sz w:val="16"/>
      <w:szCs w:val="20"/>
    </w:rPr>
  </w:style>
  <w:style w:type="character" w:customStyle="1" w:styleId="FotnotstextChar">
    <w:name w:val="Fotnotstext Char"/>
    <w:basedOn w:val="Standardstycketeckensnitt"/>
    <w:link w:val="Fotnotstext"/>
    <w:uiPriority w:val="99"/>
    <w:semiHidden/>
    <w:rsid w:val="00867F2B"/>
    <w:rPr>
      <w:sz w:val="16"/>
      <w:szCs w:val="20"/>
    </w:rPr>
  </w:style>
  <w:style w:type="character" w:styleId="Fotnotsreferens">
    <w:name w:val="footnote reference"/>
    <w:basedOn w:val="Standardstycketeckensnitt"/>
    <w:uiPriority w:val="99"/>
    <w:semiHidden/>
    <w:unhideWhenUsed/>
    <w:rsid w:val="00BD53C1"/>
    <w:rPr>
      <w:vertAlign w:val="superscript"/>
    </w:rPr>
  </w:style>
  <w:style w:type="character" w:styleId="Hyperlnk">
    <w:name w:val="Hyperlink"/>
    <w:basedOn w:val="Standardstycketeckensnitt"/>
    <w:uiPriority w:val="99"/>
    <w:unhideWhenUsed/>
    <w:rsid w:val="00A91DF7"/>
    <w:rPr>
      <w:color w:val="0000FF" w:themeColor="hyperlink"/>
      <w:u w:val="single"/>
    </w:rPr>
  </w:style>
  <w:style w:type="numbering" w:customStyle="1" w:styleId="Nummertillrubriker">
    <w:name w:val="Nummer till rubriker"/>
    <w:uiPriority w:val="99"/>
    <w:rsid w:val="00924151"/>
    <w:pPr>
      <w:numPr>
        <w:numId w:val="12"/>
      </w:numPr>
    </w:pPr>
  </w:style>
  <w:style w:type="paragraph" w:customStyle="1" w:styleId="Tabelltext">
    <w:name w:val="Tabelltext"/>
    <w:basedOn w:val="Normal"/>
    <w:qFormat/>
    <w:rsid w:val="00924151"/>
    <w:pPr>
      <w:spacing w:before="60" w:after="60" w:line="220" w:lineRule="atLeast"/>
    </w:pPr>
  </w:style>
  <w:style w:type="table" w:styleId="Tabellrutnt">
    <w:name w:val="Table Grid"/>
    <w:aliases w:val="Tables"/>
    <w:basedOn w:val="Normaltabell"/>
    <w:uiPriority w:val="59"/>
    <w:locked/>
    <w:rsid w:val="002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uiPriority w:val="3"/>
    <w:rsid w:val="00924151"/>
    <w:pPr>
      <w:ind w:left="357"/>
    </w:pPr>
  </w:style>
  <w:style w:type="paragraph" w:customStyle="1" w:styleId="Normaltindragrubrik2">
    <w:name w:val="Normalt indrag rubrik 2"/>
    <w:basedOn w:val="Normal"/>
    <w:uiPriority w:val="4"/>
    <w:rsid w:val="00924151"/>
    <w:pPr>
      <w:ind w:left="720"/>
    </w:pPr>
    <w:rPr>
      <w:noProof/>
    </w:rPr>
  </w:style>
  <w:style w:type="paragraph" w:customStyle="1" w:styleId="Normaltindragrubrik3">
    <w:name w:val="Normalt indrag rubrik 3"/>
    <w:basedOn w:val="Normal"/>
    <w:uiPriority w:val="5"/>
    <w:rsid w:val="00924151"/>
    <w:pPr>
      <w:ind w:left="1304"/>
    </w:pPr>
    <w:rPr>
      <w:noProof/>
    </w:rPr>
  </w:style>
  <w:style w:type="paragraph" w:customStyle="1" w:styleId="NumreradRubrik">
    <w:name w:val="Numrerad Rubrik"/>
    <w:basedOn w:val="Normal"/>
    <w:next w:val="Normaltindrag"/>
    <w:uiPriority w:val="2"/>
    <w:rsid w:val="00924151"/>
    <w:pPr>
      <w:spacing w:before="240" w:after="240"/>
    </w:pPr>
    <w:rPr>
      <w:b/>
    </w:rPr>
  </w:style>
  <w:style w:type="paragraph" w:customStyle="1" w:styleId="NumreradRubrik2">
    <w:name w:val="Numrerad Rubrik 2"/>
    <w:basedOn w:val="Normal"/>
    <w:next w:val="Normaltindragrubrik2"/>
    <w:uiPriority w:val="3"/>
    <w:qFormat/>
    <w:rsid w:val="00924151"/>
    <w:pPr>
      <w:numPr>
        <w:ilvl w:val="1"/>
        <w:numId w:val="46"/>
      </w:numPr>
      <w:spacing w:before="240" w:after="240"/>
    </w:pPr>
    <w:rPr>
      <w:rFonts w:asciiTheme="majorHAnsi" w:hAnsiTheme="majorHAnsi"/>
      <w:b/>
      <w:noProof/>
    </w:rPr>
  </w:style>
  <w:style w:type="paragraph" w:customStyle="1" w:styleId="NumreradRubrik3">
    <w:name w:val="Numrerad Rubrik 3"/>
    <w:basedOn w:val="Rubrik3"/>
    <w:next w:val="Normaltindragrubrik3"/>
    <w:uiPriority w:val="4"/>
    <w:qFormat/>
    <w:rsid w:val="00924151"/>
    <w:pPr>
      <w:numPr>
        <w:ilvl w:val="2"/>
        <w:numId w:val="46"/>
      </w:numPr>
      <w:spacing w:after="240"/>
    </w:pPr>
  </w:style>
  <w:style w:type="numbering" w:customStyle="1" w:styleId="NumreradeRubriker">
    <w:name w:val="Numrerade Rubriker"/>
    <w:uiPriority w:val="99"/>
    <w:rsid w:val="00924151"/>
    <w:pPr>
      <w:numPr>
        <w:numId w:val="15"/>
      </w:numPr>
    </w:pPr>
  </w:style>
  <w:style w:type="paragraph" w:customStyle="1" w:styleId="NumreradRubrik1">
    <w:name w:val="Numrerad Rubrik 1"/>
    <w:basedOn w:val="Rubrik1"/>
    <w:next w:val="Normaltindrag"/>
    <w:uiPriority w:val="2"/>
    <w:qFormat/>
    <w:rsid w:val="00924151"/>
    <w:pPr>
      <w:numPr>
        <w:numId w:val="46"/>
      </w:numPr>
      <w:spacing w:after="240"/>
    </w:pPr>
  </w:style>
  <w:style w:type="numbering" w:customStyle="1" w:styleId="NummertillRubriker0">
    <w:name w:val="Nummer till Rubriker"/>
    <w:uiPriority w:val="99"/>
    <w:rsid w:val="00924151"/>
    <w:pPr>
      <w:numPr>
        <w:numId w:val="24"/>
      </w:numPr>
    </w:pPr>
  </w:style>
  <w:style w:type="numbering" w:customStyle="1" w:styleId="Numreraderubriker0">
    <w:name w:val="Numrerade rubriker"/>
    <w:uiPriority w:val="99"/>
    <w:rsid w:val="00924151"/>
    <w:pPr>
      <w:numPr>
        <w:numId w:val="25"/>
      </w:numPr>
    </w:pPr>
  </w:style>
  <w:style w:type="character" w:styleId="Kommentarsreferens">
    <w:name w:val="annotation reference"/>
    <w:basedOn w:val="Standardstycketeckensnitt"/>
    <w:uiPriority w:val="99"/>
    <w:semiHidden/>
    <w:unhideWhenUsed/>
    <w:rsid w:val="00704E7E"/>
    <w:rPr>
      <w:sz w:val="16"/>
      <w:szCs w:val="16"/>
    </w:rPr>
  </w:style>
  <w:style w:type="paragraph" w:styleId="Kommentarer">
    <w:name w:val="annotation text"/>
    <w:basedOn w:val="Normal"/>
    <w:link w:val="KommentarerChar"/>
    <w:uiPriority w:val="99"/>
    <w:semiHidden/>
    <w:unhideWhenUsed/>
    <w:rsid w:val="00704E7E"/>
    <w:pPr>
      <w:spacing w:line="240" w:lineRule="auto"/>
    </w:pPr>
    <w:rPr>
      <w:sz w:val="20"/>
      <w:szCs w:val="20"/>
    </w:rPr>
  </w:style>
  <w:style w:type="character" w:customStyle="1" w:styleId="KommentarerChar">
    <w:name w:val="Kommentarer Char"/>
    <w:basedOn w:val="Standardstycketeckensnitt"/>
    <w:link w:val="Kommentarer"/>
    <w:uiPriority w:val="99"/>
    <w:semiHidden/>
    <w:rsid w:val="00704E7E"/>
    <w:rPr>
      <w:sz w:val="20"/>
      <w:szCs w:val="20"/>
    </w:rPr>
  </w:style>
  <w:style w:type="paragraph" w:styleId="Kommentarsmne">
    <w:name w:val="annotation subject"/>
    <w:basedOn w:val="Kommentarer"/>
    <w:next w:val="Kommentarer"/>
    <w:link w:val="KommentarsmneChar"/>
    <w:uiPriority w:val="99"/>
    <w:semiHidden/>
    <w:unhideWhenUsed/>
    <w:rsid w:val="00704E7E"/>
    <w:rPr>
      <w:b/>
      <w:bCs/>
    </w:rPr>
  </w:style>
  <w:style w:type="character" w:customStyle="1" w:styleId="KommentarsmneChar">
    <w:name w:val="Kommentarsämne Char"/>
    <w:basedOn w:val="KommentarerChar"/>
    <w:link w:val="Kommentarsmne"/>
    <w:uiPriority w:val="99"/>
    <w:semiHidden/>
    <w:rsid w:val="00704E7E"/>
    <w:rPr>
      <w:b/>
      <w:bCs/>
      <w:sz w:val="20"/>
      <w:szCs w:val="20"/>
    </w:rPr>
  </w:style>
  <w:style w:type="paragraph" w:styleId="Liststycke">
    <w:name w:val="List Paragraph"/>
    <w:basedOn w:val="Normal"/>
    <w:uiPriority w:val="34"/>
    <w:locked/>
    <w:rsid w:val="00ED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Gabrielii\AppData\Roaming\Microsoft\Mallar\Standard.dotm" TargetMode="External"/></Relationships>
</file>

<file path=word/theme/theme1.xml><?xml version="1.0" encoding="utf-8"?>
<a:theme xmlns:a="http://schemas.openxmlformats.org/drawingml/2006/main" name="SBE">
  <a:themeElements>
    <a:clrScheme name="SBE">
      <a:dk1>
        <a:sysClr val="windowText" lastClr="000000"/>
      </a:dk1>
      <a:lt1>
        <a:sysClr val="window" lastClr="FFFFFF"/>
      </a:lt1>
      <a:dk2>
        <a:srgbClr val="1F497D"/>
      </a:dk2>
      <a:lt2>
        <a:srgbClr val="EEECE1"/>
      </a:lt2>
      <a:accent1>
        <a:srgbClr val="F3953F"/>
      </a:accent1>
      <a:accent2>
        <a:srgbClr val="706F6F"/>
      </a:accent2>
      <a:accent3>
        <a:srgbClr val="209BA0"/>
      </a:accent3>
      <a:accent4>
        <a:srgbClr val="C2C767"/>
      </a:accent4>
      <a:accent5>
        <a:srgbClr val="000000"/>
      </a:accent5>
      <a:accent6>
        <a:srgbClr val="E27410"/>
      </a:accent6>
      <a:hlink>
        <a:srgbClr val="0000FF"/>
      </a:hlink>
      <a:folHlink>
        <a:srgbClr val="800080"/>
      </a:folHlink>
    </a:clrScheme>
    <a:fontScheme name="IQ">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7de72a7f6b64f43800b724330cb30c2 xmlns="62d6bd85-7953-4c27-b2fb-5151c7c92e2b">
      <Terms xmlns="http://schemas.microsoft.com/office/infopath/2007/PartnerControls"/>
    </e7de72a7f6b64f43800b724330cb30c2>
    <TaxCatchAll xmlns="62d6bd85-7953-4c27-b2fb-5151c7c92e2b" xsi:nil="true"/>
    <Ansvarig xmlns="62d6bd85-7953-4c27-b2fb-5151c7c92e2b">
      <UserInfo>
        <DisplayName/>
        <AccountId xsi:nil="true"/>
        <AccountType/>
      </UserInfo>
    </Ansvarig>
    <jb37774087f64ceeb5edaf853f9959c3 xmlns="62d6bd85-7953-4c27-b2fb-5151c7c92e2b">
      <Terms xmlns="http://schemas.microsoft.com/office/infopath/2007/PartnerControls"/>
    </jb37774087f64ceeb5edaf853f9959c3>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ormas basdokument" ma:contentTypeID="0x010100DAA6AA46001A6F49A4D3FCCD6C6844D10006D8D448DBF06C469633B3E9835437AC" ma:contentTypeVersion="5" ma:contentTypeDescription="" ma:contentTypeScope="" ma:versionID="db69dd2bcb0940c32556fcf411aa0bd9">
  <xsd:schema xmlns:xsd="http://www.w3.org/2001/XMLSchema" xmlns:xs="http://www.w3.org/2001/XMLSchema" xmlns:p="http://schemas.microsoft.com/office/2006/metadata/properties" xmlns:ns2="62d6bd85-7953-4c27-b2fb-5151c7c92e2b" xmlns:ns3="89ec984c-4899-4479-9b99-a52cfc73be50" xmlns:ns4="adec8cba-e63b-4ebd-bd67-17bd81d21b85" xmlns:ns5="http://schemas.microsoft.com/sharepoint/v4" targetNamespace="http://schemas.microsoft.com/office/2006/metadata/properties" ma:root="true" ma:fieldsID="bee76fd76d829ed41424356a36d9fd92" ns2:_="" ns3:_="" ns4:_="" ns5:_="">
    <xsd:import namespace="62d6bd85-7953-4c27-b2fb-5151c7c92e2b"/>
    <xsd:import namespace="89ec984c-4899-4479-9b99-a52cfc73be50"/>
    <xsd:import namespace="adec8cba-e63b-4ebd-bd67-17bd81d21b85"/>
    <xsd:import namespace="http://schemas.microsoft.com/sharepoint/v4"/>
    <xsd:element name="properties">
      <xsd:complexType>
        <xsd:sequence>
          <xsd:element name="documentManagement">
            <xsd:complexType>
              <xsd:all>
                <xsd:element ref="ns2:Ansvarig" minOccurs="0"/>
                <xsd:element ref="ns2:e7de72a7f6b64f43800b724330cb30c2" minOccurs="0"/>
                <xsd:element ref="ns2:TaxCatchAll" minOccurs="0"/>
                <xsd:element ref="ns2:TaxCatchAllLabel" minOccurs="0"/>
                <xsd:element ref="ns2:jb37774087f64ceeb5edaf853f9959c3"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Tags" minOccurs="0"/>
                <xsd:element ref="ns3:MediaServiceOCR" minOccurs="0"/>
                <xsd:element ref="ns5:IconOverlay"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bd85-7953-4c27-b2fb-5151c7c92e2b" elementFormDefault="qualified">
    <xsd:import namespace="http://schemas.microsoft.com/office/2006/documentManagement/types"/>
    <xsd:import namespace="http://schemas.microsoft.com/office/infopath/2007/PartnerControls"/>
    <xsd:element name="Ansvarig" ma:index="1" nillable="true" ma:displayName="Ansvarig" ma:list="UserInfo" ma:SharePointGroup="0" ma:internalName="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7de72a7f6b64f43800b724330cb30c2" ma:index="8" nillable="true" ma:taxonomy="true" ma:internalName="e7de72a7f6b64f43800b724330cb30c2" ma:taxonomyFieldName="Nyckelord_x0020__x0028_Formas_x0029_" ma:displayName="Nyckelord (Formas)" ma:default="" ma:fieldId="{e7de72a7-f6b6-4f43-800b-724330cb30c2}" ma:taxonomyMulti="true" ma:sspId="cfd68d59-1c67-44cd-8d14-c05e37d4202b" ma:termSetId="6616e9c0-aa81-40ea-aa91-a2fda98c19c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bd9ef2b-3f25-4fa8-8c16-092e6f372878}" ma:internalName="TaxCatchAll" ma:showField="CatchAllData"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bd9ef2b-3f25-4fa8-8c16-092e6f372878}" ma:internalName="TaxCatchAllLabel" ma:readOnly="true" ma:showField="CatchAllDataLabel" ma:web="62d6bd85-7953-4c27-b2fb-5151c7c92e2b">
      <xsd:complexType>
        <xsd:complexContent>
          <xsd:extension base="dms:MultiChoiceLookup">
            <xsd:sequence>
              <xsd:element name="Value" type="dms:Lookup" maxOccurs="unbounded" minOccurs="0" nillable="true"/>
            </xsd:sequence>
          </xsd:extension>
        </xsd:complexContent>
      </xsd:complexType>
    </xsd:element>
    <xsd:element name="jb37774087f64ceeb5edaf853f9959c3" ma:index="13" nillable="true" ma:taxonomy="true" ma:internalName="jb37774087f64ceeb5edaf853f9959c3" ma:taxonomyFieldName="Dokumenttyp" ma:displayName="Dokumenttyp" ma:default="" ma:fieldId="{3b377740-87f6-4cee-b5ed-af853f9959c3}" ma:sspId="cfd68d59-1c67-44cd-8d14-c05e37d4202b" ma:termSetId="11d2990d-c943-43ce-a5d8-132fe364685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c984c-4899-4479-9b99-a52cfc73be5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ec8cba-e63b-4ebd-bd67-17bd81d21b8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952CD-F263-42E8-B561-5AC28A12ABB3}">
  <ds:schemaRefs>
    <ds:schemaRef ds:uri="89ec984c-4899-4479-9b99-a52cfc73be50"/>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microsoft.com/sharepoint/v4"/>
    <ds:schemaRef ds:uri="http://schemas.openxmlformats.org/package/2006/metadata/core-properties"/>
    <ds:schemaRef ds:uri="adec8cba-e63b-4ebd-bd67-17bd81d21b85"/>
    <ds:schemaRef ds:uri="62d6bd85-7953-4c27-b2fb-5151c7c92e2b"/>
    <ds:schemaRef ds:uri="http://schemas.microsoft.com/office/2006/metadata/properties"/>
  </ds:schemaRefs>
</ds:datastoreItem>
</file>

<file path=customXml/itemProps2.xml><?xml version="1.0" encoding="utf-8"?>
<ds:datastoreItem xmlns:ds="http://schemas.openxmlformats.org/officeDocument/2006/customXml" ds:itemID="{046EBA92-417D-4113-A13C-1EB1EA3E8990}">
  <ds:schemaRefs>
    <ds:schemaRef ds:uri="http://schemas.microsoft.com/sharepoint/v3/contenttype/forms"/>
  </ds:schemaRefs>
</ds:datastoreItem>
</file>

<file path=customXml/itemProps3.xml><?xml version="1.0" encoding="utf-8"?>
<ds:datastoreItem xmlns:ds="http://schemas.openxmlformats.org/officeDocument/2006/customXml" ds:itemID="{3C4731D2-E9C8-40A8-AE8A-9E98F1ADEF0D}">
  <ds:schemaRefs>
    <ds:schemaRef ds:uri="http://schemas.openxmlformats.org/officeDocument/2006/bibliography"/>
  </ds:schemaRefs>
</ds:datastoreItem>
</file>

<file path=customXml/itemProps4.xml><?xml version="1.0" encoding="utf-8"?>
<ds:datastoreItem xmlns:ds="http://schemas.openxmlformats.org/officeDocument/2006/customXml" ds:itemID="{51D4F4C9-B2E2-487B-A7B7-6093B3020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bd85-7953-4c27-b2fb-5151c7c92e2b"/>
    <ds:schemaRef ds:uri="89ec984c-4899-4479-9b99-a52cfc73be50"/>
    <ds:schemaRef ds:uri="adec8cba-e63b-4ebd-bd67-17bd81d21b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460</Words>
  <Characters>2441</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Manager/>
  <Company>IQ Samhällsbyggnad</Company>
  <LinksUpToDate>false</LinksUpToDate>
  <CharactersWithSpaces>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Aleh Kliatsko</dc:creator>
  <cp:keywords/>
  <dc:description>ver 2.0 Andreas Wennborg, Learningpoint 2015-09-30</dc:description>
  <cp:lastModifiedBy>Aleh Kliatsko</cp:lastModifiedBy>
  <cp:revision>3</cp:revision>
  <cp:lastPrinted>2018-09-30T17:33:00Z</cp:lastPrinted>
  <dcterms:created xsi:type="dcterms:W3CDTF">2022-05-30T21:26:00Z</dcterms:created>
  <dcterms:modified xsi:type="dcterms:W3CDTF">2022-05-31T08:46:00Z</dcterms:modified>
  <cp:category/>
  <cp:contentStatus/>
  <dc:language/>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0x010100DAA6AA46001A6F49A4D3FCCD6C6844D10006D8D448DBF06C469633B3E9835437AC</vt:lpwstr>
  </property>
  <property fmtid="{D5CDD505-2E9C-101B-9397-08002B2CF9AE}" pid="3" name="Nyckelord (Formas)">
    <vt:lpwstr/>
  </property>
  <property fmtid="{D5CDD505-2E9C-101B-9397-08002B2CF9AE}" pid="4" name="Dokumenttyp">
    <vt:lpwstr/>
  </property>
</Properties>
</file>