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3DB07A9A" w:rsidR="00E21A0C" w:rsidRDefault="001B45A1" w:rsidP="00BF6837">
      <w:pPr>
        <w:pStyle w:val="Rubrik1"/>
      </w:pPr>
      <w:r>
        <w:t>Utlysning</w:t>
      </w:r>
      <w:r w:rsidR="00E44A9A">
        <w:t>:</w:t>
      </w:r>
      <w:r w:rsidR="00301247">
        <w:t xml:space="preserve"> Innovationsidén</w:t>
      </w:r>
      <w:r w:rsidR="00980122">
        <w:t xml:space="preserve"> </w:t>
      </w:r>
      <w:r w:rsidR="00684EB8">
        <w:t>4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0037257A" w14:textId="433D6FE3" w:rsidR="004A135D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</w:t>
      </w:r>
    </w:p>
    <w:p w14:paraId="0C9910C9" w14:textId="7233AC54" w:rsidR="004A135D" w:rsidRDefault="004A135D" w:rsidP="00834A6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När du skriver projektplanen, tänk på att adressera de formella krav samt bedömningskriterier och andra förutsättningar som finns i utlysningstexten. </w:t>
      </w:r>
    </w:p>
    <w:p w14:paraId="52CF367C" w14:textId="77777777" w:rsidR="004A135D" w:rsidRDefault="004A135D" w:rsidP="00834A6D">
      <w:pPr>
        <w:rPr>
          <w:i/>
          <w:color w:val="FF0000"/>
          <w:sz w:val="24"/>
          <w:szCs w:val="24"/>
        </w:rPr>
      </w:pP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025940C8" w:rsidR="00195FBA" w:rsidRDefault="00195FBA" w:rsidP="00E104A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10C34B07" w14:textId="39F88005" w:rsidR="00240871" w:rsidRDefault="00240871" w:rsidP="00240871">
      <w:pPr>
        <w:rPr>
          <w:i/>
          <w:color w:val="FF0000"/>
          <w:sz w:val="24"/>
          <w:szCs w:val="24"/>
        </w:rPr>
      </w:pPr>
      <w:bookmarkStart w:id="0" w:name="_Hlk124261417"/>
      <w:r>
        <w:rPr>
          <w:i/>
          <w:color w:val="FF0000"/>
          <w:sz w:val="24"/>
          <w:szCs w:val="24"/>
        </w:rPr>
        <w:t xml:space="preserve">Beskriv er plan för den fortsatta utvecklingen eller förvaltningen av resultatet efter att projektet har avslutats. Beskriv vilken/vilka specifika aktörer som är mottagare och hur dessa kommer att tillämpa och sprida resultatet, eller hur dessa kommer att driva fortsatt utveckling. </w:t>
      </w:r>
    </w:p>
    <w:bookmarkEnd w:id="0"/>
    <w:p w14:paraId="2836390A" w14:textId="77777777" w:rsidR="00195FBA" w:rsidRDefault="00195FBA" w:rsidP="00E104A5">
      <w:pPr>
        <w:rPr>
          <w:i/>
          <w:color w:val="FF0000"/>
          <w:sz w:val="24"/>
          <w:szCs w:val="24"/>
        </w:rPr>
      </w:pPr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2DC98833" w:rsidR="00A1568F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</w:t>
      </w:r>
      <w:r w:rsidR="00ED6ED5" w:rsidRPr="00ED6ED5">
        <w:rPr>
          <w:i/>
          <w:color w:val="FF0000"/>
          <w:sz w:val="24"/>
          <w:szCs w:val="24"/>
        </w:rPr>
        <w:t xml:space="preserve">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5B7092DF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  <w:r w:rsidR="00253D34">
        <w:rPr>
          <w:i/>
          <w:color w:val="FF0000"/>
          <w:sz w:val="24"/>
          <w:szCs w:val="24"/>
        </w:rPr>
        <w:t>.</w:t>
      </w:r>
      <w:r w:rsidR="004C1E8D">
        <w:rPr>
          <w:i/>
          <w:color w:val="FF0000"/>
          <w:sz w:val="24"/>
          <w:szCs w:val="24"/>
        </w:rPr>
        <w:t xml:space="preserve"> </w:t>
      </w:r>
    </w:p>
    <w:p w14:paraId="59DE2428" w14:textId="2D2FE080" w:rsidR="00E104A5" w:rsidRPr="00195FBA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lastRenderedPageBreak/>
        <w:t>P</w:t>
      </w:r>
      <w:r w:rsidR="00E104A5" w:rsidRPr="00ED6ED5">
        <w:rPr>
          <w:i/>
          <w:color w:val="FF0000"/>
          <w:sz w:val="24"/>
          <w:szCs w:val="24"/>
        </w:rPr>
        <w:t xml:space="preserve">rojektets aktiviteter och specifika delmål samt hur dessa leder fram till projektets </w:t>
      </w:r>
      <w:r w:rsidR="00E104A5" w:rsidRPr="00195FBA">
        <w:rPr>
          <w:i/>
          <w:color w:val="FF0000"/>
          <w:sz w:val="24"/>
          <w:szCs w:val="24"/>
        </w:rPr>
        <w:t>resultat och effekter.</w:t>
      </w:r>
    </w:p>
    <w:p w14:paraId="6157330C" w14:textId="7AF366EE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 xml:space="preserve">Beskriv hur konkret samverkan </w:t>
      </w:r>
      <w:r w:rsidR="0096402F">
        <w:rPr>
          <w:i/>
          <w:color w:val="FF0000"/>
          <w:sz w:val="24"/>
          <w:szCs w:val="24"/>
        </w:rPr>
        <w:t xml:space="preserve">med </w:t>
      </w:r>
      <w:r w:rsidRPr="00195FBA">
        <w:rPr>
          <w:i/>
          <w:color w:val="FF0000"/>
          <w:sz w:val="24"/>
          <w:szCs w:val="24"/>
        </w:rPr>
        <w:t>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t>Organisationsplan</w:t>
      </w:r>
    </w:p>
    <w:p w14:paraId="4AC849FA" w14:textId="14B3A3F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 xml:space="preserve">samtliga </w:t>
      </w:r>
      <w:r w:rsidR="0025618B">
        <w:rPr>
          <w:b/>
          <w:i/>
          <w:color w:val="FF0000"/>
          <w:sz w:val="24"/>
          <w:szCs w:val="24"/>
        </w:rPr>
        <w:t xml:space="preserve">nyckelpersoner </w:t>
      </w:r>
      <w:r w:rsidR="00CB4CA4" w:rsidRPr="00E104A5">
        <w:rPr>
          <w:b/>
          <w:i/>
          <w:color w:val="FF0000"/>
          <w:sz w:val="24"/>
          <w:szCs w:val="24"/>
        </w:rPr>
        <w:t>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28A" w14:textId="77777777" w:rsidR="000B4B43" w:rsidRDefault="000B4B43" w:rsidP="00B83F10">
      <w:pPr>
        <w:spacing w:before="0" w:after="0" w:line="240" w:lineRule="auto"/>
      </w:pPr>
      <w:r>
        <w:separator/>
      </w:r>
    </w:p>
  </w:endnote>
  <w:endnote w:type="continuationSeparator" w:id="0">
    <w:p w14:paraId="18A7716C" w14:textId="77777777" w:rsidR="000B4B43" w:rsidRDefault="000B4B43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AD9E" w14:textId="77777777" w:rsidR="0025618B" w:rsidRDefault="0025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5CD" w14:textId="77777777" w:rsidR="000B4B43" w:rsidRDefault="000B4B43" w:rsidP="00B83F10">
      <w:pPr>
        <w:spacing w:before="0" w:after="0" w:line="240" w:lineRule="auto"/>
      </w:pPr>
      <w:r>
        <w:separator/>
      </w:r>
    </w:p>
  </w:footnote>
  <w:footnote w:type="continuationSeparator" w:id="0">
    <w:p w14:paraId="69878EE5" w14:textId="77777777" w:rsidR="000B4B43" w:rsidRDefault="000B4B43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A66" w14:textId="77777777" w:rsidR="0025618B" w:rsidRDefault="0025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EB3" w14:textId="77777777" w:rsidR="0025618B" w:rsidRDefault="0025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F005C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1945482">
    <w:abstractNumId w:val="8"/>
  </w:num>
  <w:num w:numId="2" w16cid:durableId="504827962">
    <w:abstractNumId w:val="3"/>
  </w:num>
  <w:num w:numId="3" w16cid:durableId="663170573">
    <w:abstractNumId w:val="2"/>
  </w:num>
  <w:num w:numId="4" w16cid:durableId="387413756">
    <w:abstractNumId w:val="1"/>
  </w:num>
  <w:num w:numId="5" w16cid:durableId="82999434">
    <w:abstractNumId w:val="0"/>
  </w:num>
  <w:num w:numId="6" w16cid:durableId="692077145">
    <w:abstractNumId w:val="9"/>
  </w:num>
  <w:num w:numId="7" w16cid:durableId="1303728994">
    <w:abstractNumId w:val="7"/>
  </w:num>
  <w:num w:numId="8" w16cid:durableId="1990086125">
    <w:abstractNumId w:val="6"/>
  </w:num>
  <w:num w:numId="9" w16cid:durableId="779032588">
    <w:abstractNumId w:val="5"/>
  </w:num>
  <w:num w:numId="10" w16cid:durableId="1139147968">
    <w:abstractNumId w:val="4"/>
  </w:num>
  <w:num w:numId="11" w16cid:durableId="2012365027">
    <w:abstractNumId w:val="20"/>
  </w:num>
  <w:num w:numId="12" w16cid:durableId="1483110778">
    <w:abstractNumId w:val="18"/>
  </w:num>
  <w:num w:numId="13" w16cid:durableId="2036155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791371">
    <w:abstractNumId w:val="19"/>
  </w:num>
  <w:num w:numId="15" w16cid:durableId="1810052774">
    <w:abstractNumId w:val="22"/>
  </w:num>
  <w:num w:numId="16" w16cid:durableId="1042291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5386">
    <w:abstractNumId w:val="15"/>
  </w:num>
  <w:num w:numId="18" w16cid:durableId="2048797149">
    <w:abstractNumId w:val="20"/>
  </w:num>
  <w:num w:numId="19" w16cid:durableId="1990943012">
    <w:abstractNumId w:val="20"/>
  </w:num>
  <w:num w:numId="20" w16cid:durableId="1792286420">
    <w:abstractNumId w:val="15"/>
  </w:num>
  <w:num w:numId="21" w16cid:durableId="2016373730">
    <w:abstractNumId w:val="15"/>
  </w:num>
  <w:num w:numId="22" w16cid:durableId="647906549">
    <w:abstractNumId w:val="15"/>
  </w:num>
  <w:num w:numId="23" w16cid:durableId="1797719225">
    <w:abstractNumId w:val="14"/>
  </w:num>
  <w:num w:numId="24" w16cid:durableId="1837912378">
    <w:abstractNumId w:val="21"/>
  </w:num>
  <w:num w:numId="25" w16cid:durableId="412505384">
    <w:abstractNumId w:val="17"/>
  </w:num>
  <w:num w:numId="26" w16cid:durableId="2103182407">
    <w:abstractNumId w:val="10"/>
  </w:num>
  <w:num w:numId="27" w16cid:durableId="1960379368">
    <w:abstractNumId w:val="10"/>
  </w:num>
  <w:num w:numId="28" w16cid:durableId="955252877">
    <w:abstractNumId w:val="10"/>
  </w:num>
  <w:num w:numId="29" w16cid:durableId="304430981">
    <w:abstractNumId w:val="17"/>
  </w:num>
  <w:num w:numId="30" w16cid:durableId="351689172">
    <w:abstractNumId w:val="10"/>
  </w:num>
  <w:num w:numId="31" w16cid:durableId="1698965868">
    <w:abstractNumId w:val="14"/>
  </w:num>
  <w:num w:numId="32" w16cid:durableId="868376124">
    <w:abstractNumId w:val="21"/>
  </w:num>
  <w:num w:numId="33" w16cid:durableId="522524972">
    <w:abstractNumId w:val="17"/>
  </w:num>
  <w:num w:numId="34" w16cid:durableId="1156453248">
    <w:abstractNumId w:val="10"/>
  </w:num>
  <w:num w:numId="35" w16cid:durableId="1386610736">
    <w:abstractNumId w:val="10"/>
  </w:num>
  <w:num w:numId="36" w16cid:durableId="1775399280">
    <w:abstractNumId w:val="10"/>
  </w:num>
  <w:num w:numId="37" w16cid:durableId="134032647">
    <w:abstractNumId w:val="17"/>
  </w:num>
  <w:num w:numId="38" w16cid:durableId="1581787440">
    <w:abstractNumId w:val="10"/>
  </w:num>
  <w:num w:numId="39" w16cid:durableId="1619951520">
    <w:abstractNumId w:val="14"/>
  </w:num>
  <w:num w:numId="40" w16cid:durableId="2140608906">
    <w:abstractNumId w:val="21"/>
  </w:num>
  <w:num w:numId="41" w16cid:durableId="1800293123">
    <w:abstractNumId w:val="17"/>
  </w:num>
  <w:num w:numId="42" w16cid:durableId="1745952288">
    <w:abstractNumId w:val="10"/>
  </w:num>
  <w:num w:numId="43" w16cid:durableId="13531860">
    <w:abstractNumId w:val="10"/>
  </w:num>
  <w:num w:numId="44" w16cid:durableId="1085104501">
    <w:abstractNumId w:val="10"/>
  </w:num>
  <w:num w:numId="45" w16cid:durableId="721248097">
    <w:abstractNumId w:val="17"/>
  </w:num>
  <w:num w:numId="46" w16cid:durableId="552039840">
    <w:abstractNumId w:val="10"/>
  </w:num>
  <w:num w:numId="47" w16cid:durableId="487594420">
    <w:abstractNumId w:val="16"/>
  </w:num>
  <w:num w:numId="48" w16cid:durableId="1990599451">
    <w:abstractNumId w:val="11"/>
  </w:num>
  <w:num w:numId="49" w16cid:durableId="1205943567">
    <w:abstractNumId w:val="13"/>
  </w:num>
  <w:num w:numId="50" w16cid:durableId="172445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4B43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B45A1"/>
    <w:rsid w:val="001B779F"/>
    <w:rsid w:val="001D6764"/>
    <w:rsid w:val="001E19E4"/>
    <w:rsid w:val="001E70E2"/>
    <w:rsid w:val="00211199"/>
    <w:rsid w:val="00220427"/>
    <w:rsid w:val="00240871"/>
    <w:rsid w:val="00253D34"/>
    <w:rsid w:val="0025618B"/>
    <w:rsid w:val="00285DB3"/>
    <w:rsid w:val="0029321B"/>
    <w:rsid w:val="002A2D61"/>
    <w:rsid w:val="002B4951"/>
    <w:rsid w:val="002D1A86"/>
    <w:rsid w:val="002D6788"/>
    <w:rsid w:val="002F04EB"/>
    <w:rsid w:val="002F6FDC"/>
    <w:rsid w:val="00301247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135D"/>
    <w:rsid w:val="004A73E2"/>
    <w:rsid w:val="004C1E8D"/>
    <w:rsid w:val="004C38AE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84EB8"/>
    <w:rsid w:val="00692EDD"/>
    <w:rsid w:val="006A0B28"/>
    <w:rsid w:val="006C4C98"/>
    <w:rsid w:val="006E1EBD"/>
    <w:rsid w:val="006E5E0E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E57A8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6402F"/>
    <w:rsid w:val="00980122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25AC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A7BA4"/>
    <w:rsid w:val="00BB5016"/>
    <w:rsid w:val="00BC5AA4"/>
    <w:rsid w:val="00BD53C1"/>
    <w:rsid w:val="00BD5C3D"/>
    <w:rsid w:val="00BF6837"/>
    <w:rsid w:val="00C0339F"/>
    <w:rsid w:val="00C064A3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3F8D"/>
    <w:rsid w:val="00DE4633"/>
    <w:rsid w:val="00DE6787"/>
    <w:rsid w:val="00E045CE"/>
    <w:rsid w:val="00E0703D"/>
    <w:rsid w:val="00E104A5"/>
    <w:rsid w:val="00E21A0C"/>
    <w:rsid w:val="00E236EA"/>
    <w:rsid w:val="00E44A9A"/>
    <w:rsid w:val="00E45DB5"/>
    <w:rsid w:val="00E7185D"/>
    <w:rsid w:val="00E73F7D"/>
    <w:rsid w:val="00E86AC2"/>
    <w:rsid w:val="00E90366"/>
    <w:rsid w:val="00E924A3"/>
    <w:rsid w:val="00EB5959"/>
    <w:rsid w:val="00EC0ADD"/>
    <w:rsid w:val="00EC3E4E"/>
    <w:rsid w:val="00EC454D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1240"/>
    <w:rsid w:val="00FD42D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e.samuelson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952CD-F263-42E8-B561-5AC28A12ABB3}">
  <ds:schemaRefs>
    <ds:schemaRef ds:uri="http://purl.org/dc/dcmitype/"/>
    <ds:schemaRef ds:uri="http://schemas.openxmlformats.org/package/2006/metadata/core-properties"/>
    <ds:schemaRef ds:uri="62d6bd85-7953-4c27-b2fb-5151c7c92e2b"/>
    <ds:schemaRef ds:uri="89ec984c-4899-4479-9b99-a52cfc73be50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adec8cba-e63b-4ebd-bd67-17bd81d21b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73870-631F-4294-8A3E-AAB318CD7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30633-F022-4714-AD36-06F63435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3</Pages>
  <Words>484</Words>
  <Characters>2566</Characters>
  <Application>Microsoft Office Word</Application>
  <DocSecurity>4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2</cp:revision>
  <cp:lastPrinted>2018-09-30T17:33:00Z</cp:lastPrinted>
  <dcterms:created xsi:type="dcterms:W3CDTF">2023-02-02T09:01:00Z</dcterms:created>
  <dcterms:modified xsi:type="dcterms:W3CDTF">2023-02-02T09:01:00Z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