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053AC3BA" w:rsidR="00E21A0C" w:rsidRDefault="001B45A1" w:rsidP="00BF6837">
      <w:pPr>
        <w:pStyle w:val="Rubrik1"/>
      </w:pPr>
      <w:r>
        <w:t>Utlysning</w:t>
      </w:r>
      <w:r w:rsidR="00E44A9A">
        <w:t>:</w:t>
      </w:r>
      <w:r w:rsidR="00301247">
        <w:t xml:space="preserve"> Innovationsidén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0037257A" w14:textId="433D6FE3" w:rsidR="004A135D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Projektbeskrivningen får vara max 10 A4-sidor och kan ej överstiga 4 MB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</w:t>
      </w:r>
    </w:p>
    <w:p w14:paraId="0C9910C9" w14:textId="7233AC54" w:rsidR="004A135D" w:rsidRDefault="004A135D" w:rsidP="00834A6D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När du skriver projektplanen, tänk på att adressera de formella krav samt bedömningskriterier och andra förutsättningar som finns i utlysningstexten. </w:t>
      </w:r>
    </w:p>
    <w:p w14:paraId="52CF367C" w14:textId="77777777" w:rsidR="004A135D" w:rsidRDefault="004A135D" w:rsidP="00834A6D">
      <w:pPr>
        <w:rPr>
          <w:i/>
          <w:color w:val="FF0000"/>
          <w:sz w:val="24"/>
          <w:szCs w:val="24"/>
        </w:rPr>
      </w:pP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proofErr w:type="spellStart"/>
      <w:r w:rsidRPr="00E104A5">
        <w:rPr>
          <w:b/>
          <w:i/>
          <w:color w:val="FF0000"/>
          <w:sz w:val="24"/>
          <w:szCs w:val="24"/>
        </w:rPr>
        <w:t>state</w:t>
      </w:r>
      <w:proofErr w:type="spellEnd"/>
      <w:r w:rsidRPr="00E104A5">
        <w:rPr>
          <w:b/>
          <w:i/>
          <w:color w:val="FF0000"/>
          <w:sz w:val="24"/>
          <w:szCs w:val="24"/>
        </w:rPr>
        <w:t>-</w:t>
      </w:r>
      <w:proofErr w:type="spellStart"/>
      <w:r w:rsidRPr="00E104A5">
        <w:rPr>
          <w:b/>
          <w:i/>
          <w:color w:val="FF0000"/>
          <w:sz w:val="24"/>
          <w:szCs w:val="24"/>
        </w:rPr>
        <w:t>of</w:t>
      </w:r>
      <w:proofErr w:type="spellEnd"/>
      <w:r w:rsidRPr="00E104A5">
        <w:rPr>
          <w:b/>
          <w:i/>
          <w:color w:val="FF0000"/>
          <w:sz w:val="24"/>
          <w:szCs w:val="24"/>
        </w:rPr>
        <w:t xml:space="preserve">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3B05268F" w:rsidR="00195FBA" w:rsidRDefault="00195FBA" w:rsidP="00E104A5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p w14:paraId="2836390A" w14:textId="77777777" w:rsidR="00195FBA" w:rsidRDefault="00195FBA" w:rsidP="00E104A5">
      <w:pPr>
        <w:rPr>
          <w:i/>
          <w:color w:val="FF0000"/>
          <w:sz w:val="24"/>
          <w:szCs w:val="24"/>
        </w:rPr>
      </w:pPr>
    </w:p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2DC98833" w:rsidR="00A1568F" w:rsidRDefault="00253D34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</w:t>
      </w:r>
      <w:r w:rsidR="00ED6ED5" w:rsidRPr="00ED6ED5">
        <w:rPr>
          <w:i/>
          <w:color w:val="FF0000"/>
          <w:sz w:val="24"/>
          <w:szCs w:val="24"/>
        </w:rPr>
        <w:t xml:space="preserve">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5B7092DF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</w:t>
      </w:r>
      <w:r w:rsidR="00253D34">
        <w:rPr>
          <w:i/>
          <w:color w:val="FF0000"/>
          <w:sz w:val="24"/>
          <w:szCs w:val="24"/>
        </w:rPr>
        <w:t>.</w:t>
      </w:r>
      <w:r w:rsidR="004C1E8D">
        <w:rPr>
          <w:i/>
          <w:color w:val="FF0000"/>
          <w:sz w:val="24"/>
          <w:szCs w:val="24"/>
        </w:rPr>
        <w:t xml:space="preserve"> </w:t>
      </w:r>
    </w:p>
    <w:p w14:paraId="59DE2428" w14:textId="2D2FE080" w:rsidR="00E104A5" w:rsidRPr="00195FBA" w:rsidRDefault="00253D34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</w:t>
      </w:r>
      <w:r w:rsidR="00E104A5" w:rsidRPr="00ED6ED5">
        <w:rPr>
          <w:i/>
          <w:color w:val="FF0000"/>
          <w:sz w:val="24"/>
          <w:szCs w:val="24"/>
        </w:rPr>
        <w:t xml:space="preserve">rojektets aktiviteter och specifika delmål samt hur dessa leder fram till projektets </w:t>
      </w:r>
      <w:r w:rsidR="00E104A5" w:rsidRPr="00195FBA">
        <w:rPr>
          <w:i/>
          <w:color w:val="FF0000"/>
          <w:sz w:val="24"/>
          <w:szCs w:val="24"/>
        </w:rPr>
        <w:t>resultat och effekter.</w:t>
      </w:r>
    </w:p>
    <w:p w14:paraId="6157330C" w14:textId="7AF366EE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 xml:space="preserve">Beskriv hur konkret samverkan </w:t>
      </w:r>
      <w:r w:rsidR="0096402F">
        <w:rPr>
          <w:i/>
          <w:color w:val="FF0000"/>
          <w:sz w:val="24"/>
          <w:szCs w:val="24"/>
        </w:rPr>
        <w:t xml:space="preserve">med </w:t>
      </w:r>
      <w:r w:rsidRPr="00195FBA">
        <w:rPr>
          <w:i/>
          <w:color w:val="FF0000"/>
          <w:sz w:val="24"/>
          <w:szCs w:val="24"/>
        </w:rPr>
        <w:t>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lastRenderedPageBreak/>
        <w:t>Organisationsplan</w:t>
      </w:r>
    </w:p>
    <w:p w14:paraId="4AC849FA" w14:textId="14B3A3F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 xml:space="preserve">samtliga </w:t>
      </w:r>
      <w:r w:rsidR="0025618B">
        <w:rPr>
          <w:b/>
          <w:i/>
          <w:color w:val="FF0000"/>
          <w:sz w:val="24"/>
          <w:szCs w:val="24"/>
        </w:rPr>
        <w:t xml:space="preserve">nyckelpersoner </w:t>
      </w:r>
      <w:r w:rsidR="00CB4CA4" w:rsidRPr="00E104A5">
        <w:rPr>
          <w:b/>
          <w:i/>
          <w:color w:val="FF0000"/>
          <w:sz w:val="24"/>
          <w:szCs w:val="24"/>
        </w:rPr>
        <w:t>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resursplan för bemanning av projektet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Upprätta en enkel tidsplan med </w:t>
      </w:r>
      <w:proofErr w:type="gramStart"/>
      <w:r w:rsidRPr="00E104A5">
        <w:rPr>
          <w:i/>
          <w:color w:val="FF0000"/>
          <w:sz w:val="24"/>
          <w:szCs w:val="24"/>
        </w:rPr>
        <w:t>t.ex.</w:t>
      </w:r>
      <w:proofErr w:type="gramEnd"/>
      <w:r w:rsidRPr="00E104A5">
        <w:rPr>
          <w:i/>
          <w:color w:val="FF0000"/>
          <w:sz w:val="24"/>
          <w:szCs w:val="24"/>
        </w:rPr>
        <w:t xml:space="preserve">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028A" w14:textId="77777777" w:rsidR="000B4B43" w:rsidRDefault="000B4B43" w:rsidP="00B83F10">
      <w:pPr>
        <w:spacing w:before="0" w:after="0" w:line="240" w:lineRule="auto"/>
      </w:pPr>
      <w:r>
        <w:separator/>
      </w:r>
    </w:p>
  </w:endnote>
  <w:endnote w:type="continuationSeparator" w:id="0">
    <w:p w14:paraId="18A7716C" w14:textId="77777777" w:rsidR="000B4B43" w:rsidRDefault="000B4B43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AD9E" w14:textId="77777777" w:rsidR="0025618B" w:rsidRDefault="002561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D5CD" w14:textId="77777777" w:rsidR="000B4B43" w:rsidRDefault="000B4B43" w:rsidP="00B83F10">
      <w:pPr>
        <w:spacing w:before="0" w:after="0" w:line="240" w:lineRule="auto"/>
      </w:pPr>
      <w:r>
        <w:separator/>
      </w:r>
    </w:p>
  </w:footnote>
  <w:footnote w:type="continuationSeparator" w:id="0">
    <w:p w14:paraId="69878EE5" w14:textId="77777777" w:rsidR="000B4B43" w:rsidRDefault="000B4B43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3A66" w14:textId="77777777" w:rsidR="0025618B" w:rsidRDefault="002561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EB3" w14:textId="77777777" w:rsidR="0025618B" w:rsidRDefault="002561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B5BD9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1945482">
    <w:abstractNumId w:val="8"/>
  </w:num>
  <w:num w:numId="2" w16cid:durableId="504827962">
    <w:abstractNumId w:val="3"/>
  </w:num>
  <w:num w:numId="3" w16cid:durableId="663170573">
    <w:abstractNumId w:val="2"/>
  </w:num>
  <w:num w:numId="4" w16cid:durableId="387413756">
    <w:abstractNumId w:val="1"/>
  </w:num>
  <w:num w:numId="5" w16cid:durableId="82999434">
    <w:abstractNumId w:val="0"/>
  </w:num>
  <w:num w:numId="6" w16cid:durableId="692077145">
    <w:abstractNumId w:val="9"/>
  </w:num>
  <w:num w:numId="7" w16cid:durableId="1303728994">
    <w:abstractNumId w:val="7"/>
  </w:num>
  <w:num w:numId="8" w16cid:durableId="1990086125">
    <w:abstractNumId w:val="6"/>
  </w:num>
  <w:num w:numId="9" w16cid:durableId="779032588">
    <w:abstractNumId w:val="5"/>
  </w:num>
  <w:num w:numId="10" w16cid:durableId="1139147968">
    <w:abstractNumId w:val="4"/>
  </w:num>
  <w:num w:numId="11" w16cid:durableId="2012365027">
    <w:abstractNumId w:val="20"/>
  </w:num>
  <w:num w:numId="12" w16cid:durableId="1483110778">
    <w:abstractNumId w:val="18"/>
  </w:num>
  <w:num w:numId="13" w16cid:durableId="2036155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3791371">
    <w:abstractNumId w:val="19"/>
  </w:num>
  <w:num w:numId="15" w16cid:durableId="1810052774">
    <w:abstractNumId w:val="22"/>
  </w:num>
  <w:num w:numId="16" w16cid:durableId="10422912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2385386">
    <w:abstractNumId w:val="15"/>
  </w:num>
  <w:num w:numId="18" w16cid:durableId="2048797149">
    <w:abstractNumId w:val="20"/>
  </w:num>
  <w:num w:numId="19" w16cid:durableId="1990943012">
    <w:abstractNumId w:val="20"/>
  </w:num>
  <w:num w:numId="20" w16cid:durableId="1792286420">
    <w:abstractNumId w:val="15"/>
  </w:num>
  <w:num w:numId="21" w16cid:durableId="2016373730">
    <w:abstractNumId w:val="15"/>
  </w:num>
  <w:num w:numId="22" w16cid:durableId="647906549">
    <w:abstractNumId w:val="15"/>
  </w:num>
  <w:num w:numId="23" w16cid:durableId="1797719225">
    <w:abstractNumId w:val="14"/>
  </w:num>
  <w:num w:numId="24" w16cid:durableId="1837912378">
    <w:abstractNumId w:val="21"/>
  </w:num>
  <w:num w:numId="25" w16cid:durableId="412505384">
    <w:abstractNumId w:val="17"/>
  </w:num>
  <w:num w:numId="26" w16cid:durableId="2103182407">
    <w:abstractNumId w:val="10"/>
  </w:num>
  <w:num w:numId="27" w16cid:durableId="1960379368">
    <w:abstractNumId w:val="10"/>
  </w:num>
  <w:num w:numId="28" w16cid:durableId="955252877">
    <w:abstractNumId w:val="10"/>
  </w:num>
  <w:num w:numId="29" w16cid:durableId="304430981">
    <w:abstractNumId w:val="17"/>
  </w:num>
  <w:num w:numId="30" w16cid:durableId="351689172">
    <w:abstractNumId w:val="10"/>
  </w:num>
  <w:num w:numId="31" w16cid:durableId="1698965868">
    <w:abstractNumId w:val="14"/>
  </w:num>
  <w:num w:numId="32" w16cid:durableId="868376124">
    <w:abstractNumId w:val="21"/>
  </w:num>
  <w:num w:numId="33" w16cid:durableId="522524972">
    <w:abstractNumId w:val="17"/>
  </w:num>
  <w:num w:numId="34" w16cid:durableId="1156453248">
    <w:abstractNumId w:val="10"/>
  </w:num>
  <w:num w:numId="35" w16cid:durableId="1386610736">
    <w:abstractNumId w:val="10"/>
  </w:num>
  <w:num w:numId="36" w16cid:durableId="1775399280">
    <w:abstractNumId w:val="10"/>
  </w:num>
  <w:num w:numId="37" w16cid:durableId="134032647">
    <w:abstractNumId w:val="17"/>
  </w:num>
  <w:num w:numId="38" w16cid:durableId="1581787440">
    <w:abstractNumId w:val="10"/>
  </w:num>
  <w:num w:numId="39" w16cid:durableId="1619951520">
    <w:abstractNumId w:val="14"/>
  </w:num>
  <w:num w:numId="40" w16cid:durableId="2140608906">
    <w:abstractNumId w:val="21"/>
  </w:num>
  <w:num w:numId="41" w16cid:durableId="1800293123">
    <w:abstractNumId w:val="17"/>
  </w:num>
  <w:num w:numId="42" w16cid:durableId="1745952288">
    <w:abstractNumId w:val="10"/>
  </w:num>
  <w:num w:numId="43" w16cid:durableId="13531860">
    <w:abstractNumId w:val="10"/>
  </w:num>
  <w:num w:numId="44" w16cid:durableId="1085104501">
    <w:abstractNumId w:val="10"/>
  </w:num>
  <w:num w:numId="45" w16cid:durableId="721248097">
    <w:abstractNumId w:val="17"/>
  </w:num>
  <w:num w:numId="46" w16cid:durableId="552039840">
    <w:abstractNumId w:val="10"/>
  </w:num>
  <w:num w:numId="47" w16cid:durableId="487594420">
    <w:abstractNumId w:val="16"/>
  </w:num>
  <w:num w:numId="48" w16cid:durableId="1990599451">
    <w:abstractNumId w:val="11"/>
  </w:num>
  <w:num w:numId="49" w16cid:durableId="1205943567">
    <w:abstractNumId w:val="13"/>
  </w:num>
  <w:num w:numId="50" w16cid:durableId="1724450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4B43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B45A1"/>
    <w:rsid w:val="001B779F"/>
    <w:rsid w:val="001D6764"/>
    <w:rsid w:val="001E19E4"/>
    <w:rsid w:val="001E70E2"/>
    <w:rsid w:val="00211199"/>
    <w:rsid w:val="00220427"/>
    <w:rsid w:val="00253D34"/>
    <w:rsid w:val="0025618B"/>
    <w:rsid w:val="00285DB3"/>
    <w:rsid w:val="0029321B"/>
    <w:rsid w:val="002A2D61"/>
    <w:rsid w:val="002B4951"/>
    <w:rsid w:val="002D1A86"/>
    <w:rsid w:val="002D6788"/>
    <w:rsid w:val="002F04EB"/>
    <w:rsid w:val="002F6FDC"/>
    <w:rsid w:val="00301247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135D"/>
    <w:rsid w:val="004A73E2"/>
    <w:rsid w:val="004C1E8D"/>
    <w:rsid w:val="004C38AE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544F5"/>
    <w:rsid w:val="00655F33"/>
    <w:rsid w:val="006622C7"/>
    <w:rsid w:val="00674F1F"/>
    <w:rsid w:val="00692EDD"/>
    <w:rsid w:val="006A0B28"/>
    <w:rsid w:val="006C4C98"/>
    <w:rsid w:val="006E1EBD"/>
    <w:rsid w:val="006E5E0E"/>
    <w:rsid w:val="00701093"/>
    <w:rsid w:val="00704E7E"/>
    <w:rsid w:val="00721E5F"/>
    <w:rsid w:val="00725617"/>
    <w:rsid w:val="0075773B"/>
    <w:rsid w:val="007810D1"/>
    <w:rsid w:val="00793127"/>
    <w:rsid w:val="007A7D4D"/>
    <w:rsid w:val="007C0736"/>
    <w:rsid w:val="007E4022"/>
    <w:rsid w:val="007E57A8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6402F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25AC"/>
    <w:rsid w:val="00AB4F3A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A7BA4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C410A"/>
    <w:rsid w:val="00DE3F8D"/>
    <w:rsid w:val="00DE4633"/>
    <w:rsid w:val="00DE6787"/>
    <w:rsid w:val="00E045CE"/>
    <w:rsid w:val="00E0703D"/>
    <w:rsid w:val="00E104A5"/>
    <w:rsid w:val="00E21A0C"/>
    <w:rsid w:val="00E236EA"/>
    <w:rsid w:val="00E44A9A"/>
    <w:rsid w:val="00E45DB5"/>
    <w:rsid w:val="00E7185D"/>
    <w:rsid w:val="00E73F7D"/>
    <w:rsid w:val="00E86AC2"/>
    <w:rsid w:val="00E90366"/>
    <w:rsid w:val="00E924A3"/>
    <w:rsid w:val="00EB5959"/>
    <w:rsid w:val="00EC0ADD"/>
    <w:rsid w:val="00EC3E4E"/>
    <w:rsid w:val="00EC454D"/>
    <w:rsid w:val="00ED6ED5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1240"/>
    <w:rsid w:val="00FD42DD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%20Gabrielii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5" ma:contentTypeDescription="" ma:contentTypeScope="" ma:versionID="db69dd2bcb0940c32556fcf411aa0bd9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xmlns:ns5="http://schemas.microsoft.com/sharepoint/v4" targetNamespace="http://schemas.microsoft.com/office/2006/metadata/properties" ma:root="true" ma:fieldsID="bee76fd76d829ed41424356a36d9fd92" ns2:_="" ns3:_="" ns4:_="" ns5:_="">
    <xsd:import namespace="62d6bd85-7953-4c27-b2fb-5151c7c92e2b"/>
    <xsd:import namespace="89ec984c-4899-4479-9b99-a52cfc73be50"/>
    <xsd:import namespace="adec8cba-e63b-4ebd-bd67-17bd81d21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5:IconOverlay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 xsi:nil="true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30633-F022-4714-AD36-06F63435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73870-631F-4294-8A3E-AAB318CD7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purl.org/dc/elements/1.1/"/>
    <ds:schemaRef ds:uri="62d6bd85-7953-4c27-b2fb-5151c7c92e2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89ec984c-4899-4479-9b99-a52cfc73be50"/>
    <ds:schemaRef ds:uri="http://schemas.microsoft.com/sharepoint/v4"/>
    <ds:schemaRef ds:uri="adec8cba-e63b-4ebd-bd67-17bd81d21b8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</TotalTime>
  <Pages>3</Pages>
  <Words>438</Words>
  <Characters>2326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2759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 Kliatsko</dc:creator>
  <cp:keywords/>
  <dc:description>ver 2.0 Andreas Wennborg, Learningpoint 2015-09-30</dc:description>
  <cp:lastModifiedBy>Aleh Kliatsko</cp:lastModifiedBy>
  <cp:revision>3</cp:revision>
  <cp:lastPrinted>2018-09-30T17:33:00Z</cp:lastPrinted>
  <dcterms:created xsi:type="dcterms:W3CDTF">2022-05-30T21:26:00Z</dcterms:created>
  <dcterms:modified xsi:type="dcterms:W3CDTF">2022-05-31T08:45:00Z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