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F793" w14:textId="772339ED" w:rsidR="001E254C" w:rsidRDefault="20B8CE99" w:rsidP="69A3DBBB">
      <w:pPr>
        <w:pStyle w:val="Rubrik1"/>
        <w:spacing w:before="0"/>
      </w:pPr>
      <w:bookmarkStart w:id="0" w:name="_GoBack"/>
      <w:bookmarkEnd w:id="0"/>
      <w:r>
        <w:t>Communication call 2021</w:t>
      </w:r>
    </w:p>
    <w:p w14:paraId="1B4B67FD" w14:textId="2BC31C59" w:rsidR="00DC07AB" w:rsidRPr="009C08F8" w:rsidRDefault="006E0141" w:rsidP="0024705B">
      <w:pPr>
        <w:pStyle w:val="Rubrik2"/>
      </w:pPr>
      <w:r>
        <w:t>List</w:t>
      </w:r>
      <w:r w:rsidR="1F1CFE38">
        <w:t xml:space="preserve"> </w:t>
      </w:r>
      <w:proofErr w:type="spellStart"/>
      <w:r w:rsidR="1F1CFE38">
        <w:t>of</w:t>
      </w:r>
      <w:proofErr w:type="spellEnd"/>
      <w:r w:rsidR="1F1CFE38">
        <w:t xml:space="preserve"> </w:t>
      </w:r>
      <w:proofErr w:type="spellStart"/>
      <w:r w:rsidR="1F1CFE38">
        <w:t>participants</w:t>
      </w:r>
      <w:proofErr w:type="spellEnd"/>
    </w:p>
    <w:p w14:paraId="3B187A92" w14:textId="1B70D0FD" w:rsidR="2D382A63" w:rsidRPr="00E67BD5" w:rsidRDefault="2D382A63" w:rsidP="69A3DBBB">
      <w:pPr>
        <w:rPr>
          <w:lang w:val="en-US"/>
        </w:rPr>
      </w:pPr>
      <w:r w:rsidRPr="00E67BD5">
        <w:rPr>
          <w:lang w:val="en-US"/>
        </w:rPr>
        <w:t xml:space="preserve">State all project participants with their name, </w:t>
      </w:r>
      <w:proofErr w:type="spellStart"/>
      <w:r w:rsidRPr="00E67BD5">
        <w:rPr>
          <w:lang w:val="en-US"/>
        </w:rPr>
        <w:t>organisation</w:t>
      </w:r>
      <w:proofErr w:type="spellEnd"/>
      <w:r w:rsidRPr="00E67BD5">
        <w:rPr>
          <w:lang w:val="en-US"/>
        </w:rPr>
        <w:t xml:space="preserve"> and role in the project. Fill in the information in the table, save the document as a PDF file, and upload under the mandatory appendices in Prisma. You can only upload files in PDF format in Prisma.</w:t>
      </w:r>
    </w:p>
    <w:p w14:paraId="3815EC74" w14:textId="45205F21" w:rsidR="69A3DBBB" w:rsidRPr="00E67BD5" w:rsidRDefault="69A3DBBB" w:rsidP="69A3DBBB">
      <w:pPr>
        <w:rPr>
          <w:lang w:val="en-US"/>
        </w:rPr>
      </w:pPr>
    </w:p>
    <w:p w14:paraId="1CD25E67" w14:textId="330A143C" w:rsidR="69A3DBBB" w:rsidRPr="00E67BD5" w:rsidRDefault="69A3DBBB" w:rsidP="69A3DBBB">
      <w:pPr>
        <w:rPr>
          <w:lang w:val="en-US"/>
        </w:rPr>
      </w:pPr>
    </w:p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:rsidRPr="00003956" w14:paraId="1413DEA8" w14:textId="77777777" w:rsidTr="00003956">
        <w:trPr>
          <w:trHeight w:val="1525"/>
        </w:trPr>
        <w:tc>
          <w:tcPr>
            <w:tcW w:w="3256" w:type="dxa"/>
          </w:tcPr>
          <w:p w14:paraId="747593D4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14:paraId="5DB52818" w14:textId="79D64CC1" w:rsidR="009C08F8" w:rsidRPr="00003956" w:rsidRDefault="31A51DB6" w:rsidP="00003956">
            <w:pPr>
              <w:spacing w:after="160" w:line="264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733" w:type="dxa"/>
          </w:tcPr>
          <w:p w14:paraId="09D01922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24ED22C" w14:textId="38221036" w:rsidR="501DE3CC" w:rsidRPr="00003956" w:rsidRDefault="501DE3CC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Role</w:t>
            </w:r>
            <w:proofErr w:type="spellEnd"/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 the </w:t>
            </w:r>
            <w:proofErr w:type="spellStart"/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</w:t>
            </w:r>
            <w:proofErr w:type="spellEnd"/>
          </w:p>
          <w:p w14:paraId="62A6A4FE" w14:textId="21F8B682" w:rsidR="009C08F8" w:rsidRPr="00003956" w:rsidRDefault="00E67BD5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(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researcher or </w:t>
            </w:r>
            <w:r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communicator</w:t>
            </w:r>
            <w:r w:rsid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  <w:r w:rsidR="00003956" w:rsidRPr="000039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C08F8" w:rsidRPr="00003956" w14:paraId="37B6651A" w14:textId="77777777" w:rsidTr="00003956">
        <w:trPr>
          <w:trHeight w:val="427"/>
        </w:trPr>
        <w:tc>
          <w:tcPr>
            <w:tcW w:w="3256" w:type="dxa"/>
          </w:tcPr>
          <w:p w14:paraId="59518E13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8C44DD7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DEAE9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003956" w14:paraId="5024B1F3" w14:textId="77777777" w:rsidTr="00003956">
        <w:trPr>
          <w:trHeight w:val="418"/>
        </w:trPr>
        <w:tc>
          <w:tcPr>
            <w:tcW w:w="3256" w:type="dxa"/>
          </w:tcPr>
          <w:p w14:paraId="6B5158E8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2ACC9A8B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6518D7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003956" w14:paraId="1132D417" w14:textId="77777777" w:rsidTr="00003956">
        <w:trPr>
          <w:trHeight w:val="427"/>
        </w:trPr>
        <w:tc>
          <w:tcPr>
            <w:tcW w:w="3256" w:type="dxa"/>
          </w:tcPr>
          <w:p w14:paraId="2ACB9A30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FE6E4E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37E9287F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003956" w14:paraId="5CC339C8" w14:textId="77777777" w:rsidTr="00003956">
        <w:trPr>
          <w:trHeight w:val="418"/>
        </w:trPr>
        <w:tc>
          <w:tcPr>
            <w:tcW w:w="3256" w:type="dxa"/>
          </w:tcPr>
          <w:p w14:paraId="65FF3BBD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0BA3A325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FB681FC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08F8" w:rsidRPr="00003956" w14:paraId="0FA71F4E" w14:textId="77777777" w:rsidTr="00003956">
        <w:trPr>
          <w:trHeight w:val="427"/>
        </w:trPr>
        <w:tc>
          <w:tcPr>
            <w:tcW w:w="3256" w:type="dxa"/>
          </w:tcPr>
          <w:p w14:paraId="488C91D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</w:tcPr>
          <w:p w14:paraId="53C392F6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10E9C781" w14:textId="77777777" w:rsidR="009C08F8" w:rsidRPr="00003956" w:rsidRDefault="009C08F8" w:rsidP="00003956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68BABF" w14:textId="77777777" w:rsidR="001E254C" w:rsidRPr="00003956" w:rsidRDefault="001E254C" w:rsidP="00E87751">
      <w:pPr>
        <w:rPr>
          <w:lang w:val="en-US"/>
        </w:rPr>
      </w:pPr>
    </w:p>
    <w:sectPr w:rsidR="001E254C" w:rsidRPr="0000395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31B2E6" w16cex:dateUtc="2020-11-30T10:53:19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881B" w14:textId="77777777" w:rsidR="006F4A9E" w:rsidRDefault="006F4A9E" w:rsidP="00ED6C6F">
      <w:pPr>
        <w:spacing w:after="0" w:line="240" w:lineRule="auto"/>
      </w:pPr>
      <w:r>
        <w:separator/>
      </w:r>
    </w:p>
  </w:endnote>
  <w:endnote w:type="continuationSeparator" w:id="0">
    <w:p w14:paraId="38ED455C" w14:textId="77777777" w:rsidR="006F4A9E" w:rsidRDefault="006F4A9E" w:rsidP="00ED6C6F">
      <w:pPr>
        <w:spacing w:after="0" w:line="240" w:lineRule="auto"/>
      </w:pPr>
      <w:r>
        <w:continuationSeparator/>
      </w:r>
    </w:p>
  </w:endnote>
  <w:endnote w:type="continuationNotice" w:id="1">
    <w:p w14:paraId="40A2867A" w14:textId="77777777" w:rsidR="006F4A9E" w:rsidRDefault="006F4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2BD3" w14:textId="77777777" w:rsidR="006F4A9E" w:rsidRDefault="006F4A9E" w:rsidP="00ED6C6F">
      <w:pPr>
        <w:spacing w:after="0" w:line="240" w:lineRule="auto"/>
      </w:pPr>
      <w:r>
        <w:separator/>
      </w:r>
    </w:p>
  </w:footnote>
  <w:footnote w:type="continuationSeparator" w:id="0">
    <w:p w14:paraId="0D9D4565" w14:textId="77777777" w:rsidR="006F4A9E" w:rsidRDefault="006F4A9E" w:rsidP="00ED6C6F">
      <w:pPr>
        <w:spacing w:after="0" w:line="240" w:lineRule="auto"/>
      </w:pPr>
      <w:r>
        <w:continuationSeparator/>
      </w:r>
    </w:p>
  </w:footnote>
  <w:footnote w:type="continuationNotice" w:id="1">
    <w:p w14:paraId="60120F41" w14:textId="77777777" w:rsidR="006F4A9E" w:rsidRDefault="006F4A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7A13FA74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7A13FA74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5F327A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03956"/>
    <w:rsid w:val="00013801"/>
    <w:rsid w:val="00023CF5"/>
    <w:rsid w:val="00024077"/>
    <w:rsid w:val="000245D7"/>
    <w:rsid w:val="000272F1"/>
    <w:rsid w:val="000304A9"/>
    <w:rsid w:val="0004222A"/>
    <w:rsid w:val="00053690"/>
    <w:rsid w:val="00081E07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A8A"/>
    <w:rsid w:val="001A5E03"/>
    <w:rsid w:val="001B4BB9"/>
    <w:rsid w:val="001E254C"/>
    <w:rsid w:val="00206B7F"/>
    <w:rsid w:val="002169A5"/>
    <w:rsid w:val="00220B93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42B78"/>
    <w:rsid w:val="00354ABF"/>
    <w:rsid w:val="00380CC3"/>
    <w:rsid w:val="003977E2"/>
    <w:rsid w:val="003A0FEC"/>
    <w:rsid w:val="003C1D4B"/>
    <w:rsid w:val="003D3D4B"/>
    <w:rsid w:val="00404B49"/>
    <w:rsid w:val="00405050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3FB2"/>
    <w:rsid w:val="005829E5"/>
    <w:rsid w:val="00585BF4"/>
    <w:rsid w:val="00594D98"/>
    <w:rsid w:val="00595366"/>
    <w:rsid w:val="0059765E"/>
    <w:rsid w:val="005A403A"/>
    <w:rsid w:val="005B1016"/>
    <w:rsid w:val="005B7CFF"/>
    <w:rsid w:val="005C2FB6"/>
    <w:rsid w:val="005E0472"/>
    <w:rsid w:val="005F29FB"/>
    <w:rsid w:val="006137D6"/>
    <w:rsid w:val="0062285F"/>
    <w:rsid w:val="006249A9"/>
    <w:rsid w:val="00632F71"/>
    <w:rsid w:val="00696160"/>
    <w:rsid w:val="006A05B8"/>
    <w:rsid w:val="006C0CDF"/>
    <w:rsid w:val="006D0120"/>
    <w:rsid w:val="006D0E32"/>
    <w:rsid w:val="006D2173"/>
    <w:rsid w:val="006E0141"/>
    <w:rsid w:val="006E43A5"/>
    <w:rsid w:val="006F4A9E"/>
    <w:rsid w:val="006F4EE3"/>
    <w:rsid w:val="00717F93"/>
    <w:rsid w:val="00720053"/>
    <w:rsid w:val="0074439D"/>
    <w:rsid w:val="00745322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5AD1"/>
    <w:rsid w:val="00821155"/>
    <w:rsid w:val="00834506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5A87"/>
    <w:rsid w:val="009255D9"/>
    <w:rsid w:val="009263CA"/>
    <w:rsid w:val="00966EFB"/>
    <w:rsid w:val="00971E47"/>
    <w:rsid w:val="0097321F"/>
    <w:rsid w:val="009759E9"/>
    <w:rsid w:val="00976057"/>
    <w:rsid w:val="009C08F8"/>
    <w:rsid w:val="009D28EF"/>
    <w:rsid w:val="009E6EF9"/>
    <w:rsid w:val="009E7F82"/>
    <w:rsid w:val="00A06F4E"/>
    <w:rsid w:val="00A1049B"/>
    <w:rsid w:val="00A23B9F"/>
    <w:rsid w:val="00A243AD"/>
    <w:rsid w:val="00A258BE"/>
    <w:rsid w:val="00A373FD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8104C"/>
    <w:rsid w:val="00CA40F3"/>
    <w:rsid w:val="00CB6CE2"/>
    <w:rsid w:val="00CB6F83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33025"/>
    <w:rsid w:val="00E43DA9"/>
    <w:rsid w:val="00E62276"/>
    <w:rsid w:val="00E67BD5"/>
    <w:rsid w:val="00E710BA"/>
    <w:rsid w:val="00E7255A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A516923"/>
    <w:rsid w:val="1F1CFE38"/>
    <w:rsid w:val="20B8CE99"/>
    <w:rsid w:val="24A06A4F"/>
    <w:rsid w:val="2D382A63"/>
    <w:rsid w:val="31A51DB6"/>
    <w:rsid w:val="3A72824A"/>
    <w:rsid w:val="501DE3CC"/>
    <w:rsid w:val="52688B77"/>
    <w:rsid w:val="569789A2"/>
    <w:rsid w:val="5D6F9DE7"/>
    <w:rsid w:val="61CEA766"/>
    <w:rsid w:val="69A3DBBB"/>
    <w:rsid w:val="6F5D6BBF"/>
    <w:rsid w:val="7A13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semiHidden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5c4b35122ea34183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gra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F58FA4090F9419679C4404CA90229" ma:contentTypeVersion="10" ma:contentTypeDescription="Skapa ett nytt dokument." ma:contentTypeScope="" ma:versionID="b0e4eb71970aedb9b550741218dc2c5c">
  <xsd:schema xmlns:xsd="http://www.w3.org/2001/XMLSchema" xmlns:xs="http://www.w3.org/2001/XMLSchema" xmlns:p="http://schemas.microsoft.com/office/2006/metadata/properties" xmlns:ns2="c46474c5-7ed8-446d-9cd0-46184901c3d8" xmlns:ns3="ae3bb539-ef7c-4ce0-93f9-ed1182c3edb9" targetNamespace="http://schemas.microsoft.com/office/2006/metadata/properties" ma:root="true" ma:fieldsID="b855c1dfdd6b4ffa26bab9b7b8ab6018" ns2:_="" ns3:_="">
    <xsd:import namespace="c46474c5-7ed8-446d-9cd0-46184901c3d8"/>
    <xsd:import namespace="ae3bb539-ef7c-4ce0-93f9-ed1182c3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74c5-7ed8-446d-9cd0-46184901c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b539-ef7c-4ce0-93f9-ed1182c3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441F-AC78-45C5-9E3D-8E96C39AD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3B470-A407-4F02-97DC-517E3F21D4AE}"/>
</file>

<file path=customXml/itemProps4.xml><?xml version="1.0" encoding="utf-8"?>
<ds:datastoreItem xmlns:ds="http://schemas.openxmlformats.org/officeDocument/2006/customXml" ds:itemID="{91D16AD2-9021-48EA-985F-FB6DA77F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4</TotalTime>
  <Pages>1</Pages>
  <Words>63</Words>
  <Characters>338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Åsa Granberg</cp:lastModifiedBy>
  <cp:revision>14</cp:revision>
  <cp:lastPrinted>2018-02-05T16:28:00Z</cp:lastPrinted>
  <dcterms:created xsi:type="dcterms:W3CDTF">2020-11-30T10:36:00Z</dcterms:created>
  <dcterms:modified xsi:type="dcterms:W3CDTF">2020-12-08T08:45:00Z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0x010100A96F58FA4090F9419679C4404CA90229</vt:lpwstr>
  </property>
</Properties>
</file>